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791F" w14:textId="43D963FD" w:rsidR="0076712F" w:rsidRPr="009D60D6" w:rsidRDefault="00E91614" w:rsidP="001666D9">
      <w:pPr>
        <w:tabs>
          <w:tab w:val="right" w:pos="99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05DDAFF7">
          <v:rect id="_x0000_i2265" style="width:0;height:1.5pt" o:hralign="center" o:hrstd="t" o:hr="t" fillcolor="#a0a0a0" stroked="f"/>
        </w:pict>
      </w:r>
    </w:p>
    <w:p w14:paraId="5D101E89" w14:textId="77777777" w:rsidR="00092502" w:rsidRPr="009D60D6" w:rsidRDefault="00485080" w:rsidP="000B0678">
      <w:pPr>
        <w:pBdr>
          <w:between w:val="single" w:sz="4" w:space="1" w:color="auto"/>
        </w:pBdr>
        <w:tabs>
          <w:tab w:val="left" w:pos="1980"/>
          <w:tab w:val="left" w:pos="5940"/>
          <w:tab w:val="right" w:pos="8789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9D60D6">
        <w:rPr>
          <w:rFonts w:ascii="Arial" w:hAnsi="Arial" w:cs="Arial"/>
          <w:b/>
          <w:bCs/>
        </w:rPr>
        <w:t>Personalien</w:t>
      </w:r>
    </w:p>
    <w:p w14:paraId="4E705120" w14:textId="2668B355" w:rsidR="00A05992" w:rsidRPr="009D60D6" w:rsidRDefault="00A05992" w:rsidP="00A60152">
      <w:pPr>
        <w:tabs>
          <w:tab w:val="left" w:pos="1980"/>
          <w:tab w:val="left" w:pos="5387"/>
          <w:tab w:val="left" w:pos="7088"/>
          <w:tab w:val="right" w:pos="8789"/>
        </w:tabs>
        <w:spacing w:before="240" w:after="60" w:line="360" w:lineRule="auto"/>
        <w:rPr>
          <w:rFonts w:ascii="Arial" w:hAnsi="Arial" w:cs="Arial"/>
        </w:rPr>
      </w:pPr>
      <w:bookmarkStart w:id="0" w:name="_Hlk124845880"/>
      <w:r w:rsidRPr="009D60D6">
        <w:rPr>
          <w:rFonts w:ascii="Arial" w:hAnsi="Arial" w:cs="Arial"/>
        </w:rPr>
        <w:t>Name: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6167666"/>
          <w:lock w:val="sdtLocked"/>
          <w:placeholder>
            <w:docPart w:val="75E103D79FDC445380B499B22216E0B6"/>
          </w:placeholder>
          <w:showingPlcHdr/>
        </w:sdtPr>
        <w:sdtEndPr/>
        <w:sdtContent>
          <w:r w:rsidR="007B2DA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  <w:sdt>
        <w:sdtPr>
          <w:rPr>
            <w:rFonts w:ascii="Arial" w:hAnsi="Arial" w:cs="Arial"/>
          </w:rPr>
          <w:id w:val="425854299"/>
          <w:showingPlcHdr/>
          <w:picture/>
        </w:sdtPr>
        <w:sdtEndPr/>
        <w:sdtContent/>
      </w:sdt>
      <w:r w:rsidR="00607110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Bitte fügen Sie hier ihr Bild ein"/>
          <w:tag w:val="Bitte fügen Sie hier ihr Bild ein"/>
          <w:id w:val="578494927"/>
          <w:showingPlcHdr/>
          <w:picture/>
        </w:sdtPr>
        <w:sdtEndPr/>
        <w:sdtContent>
          <w:r w:rsidR="00790A3C" w:rsidRPr="009D60D6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3E1D1340" wp14:editId="67F92A16">
                <wp:simplePos x="0" y="0"/>
                <wp:positionH relativeFrom="column">
                  <wp:posOffset>4499610</wp:posOffset>
                </wp:positionH>
                <wp:positionV relativeFrom="paragraph">
                  <wp:posOffset>1270</wp:posOffset>
                </wp:positionV>
                <wp:extent cx="1753200" cy="1753200"/>
                <wp:effectExtent l="0" t="0" r="0" b="0"/>
                <wp:wrapNone/>
                <wp:docPr id="15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00" cy="17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45E51862" w14:textId="41E28680" w:rsidR="00A05992" w:rsidRPr="009D60D6" w:rsidRDefault="00A05992" w:rsidP="00A60152">
      <w:pPr>
        <w:tabs>
          <w:tab w:val="left" w:pos="1980"/>
          <w:tab w:val="left" w:pos="5387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Vorname: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7376956"/>
          <w:lock w:val="sdtLocked"/>
          <w:placeholder>
            <w:docPart w:val="8075187D5B2F457D8FEE41C2F8221D5B"/>
          </w:placeholder>
          <w:showingPlcHdr/>
        </w:sdtPr>
        <w:sdtEndPr/>
        <w:sdtContent>
          <w:r w:rsidR="007B2DA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  <w:sdt>
        <w:sdtPr>
          <w:rPr>
            <w:rFonts w:ascii="Arial" w:hAnsi="Arial" w:cs="Arial"/>
          </w:rPr>
          <w:id w:val="50670476"/>
          <w:picture/>
        </w:sdtPr>
        <w:sdtEndPr/>
        <w:sdtContent/>
      </w:sdt>
    </w:p>
    <w:bookmarkEnd w:id="0"/>
    <w:p w14:paraId="00E546B1" w14:textId="5E0FE329" w:rsidR="00A05992" w:rsidRPr="009D60D6" w:rsidRDefault="00A05992" w:rsidP="00A60152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Strasse: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90814455"/>
          <w:lock w:val="sdtLocked"/>
          <w:placeholder>
            <w:docPart w:val="93DB296132F341D39D4A6932155386F3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</w:p>
    <w:p w14:paraId="76D594AB" w14:textId="6E2C207C" w:rsidR="00A05992" w:rsidRPr="009D60D6" w:rsidRDefault="00A05992" w:rsidP="00A60152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PLZ</w:t>
      </w:r>
      <w:r w:rsidR="009D1040">
        <w:rPr>
          <w:rFonts w:ascii="Arial" w:hAnsi="Arial" w:cs="Arial"/>
        </w:rPr>
        <w:t xml:space="preserve"> </w:t>
      </w:r>
      <w:r w:rsidR="00151A35">
        <w:rPr>
          <w:rFonts w:ascii="Arial" w:hAnsi="Arial" w:cs="Arial"/>
        </w:rPr>
        <w:t>/</w:t>
      </w:r>
      <w:r w:rsidR="009D1040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>Ort: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3443853"/>
          <w:lock w:val="sdtLocked"/>
          <w:placeholder>
            <w:docPart w:val="B33A4E01CB9B4588B7AC524E56EFFF81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</w:p>
    <w:p w14:paraId="7AB54FF1" w14:textId="4F0C61F4" w:rsidR="00A05992" w:rsidRPr="009D60D6" w:rsidRDefault="005A7A9B" w:rsidP="00A60152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Telefon</w:t>
      </w:r>
      <w:r w:rsidR="009D1040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>/</w:t>
      </w:r>
      <w:r w:rsidR="009D1040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>Mobile</w:t>
      </w:r>
      <w:r w:rsidR="00A05992" w:rsidRPr="009D60D6">
        <w:rPr>
          <w:rFonts w:ascii="Arial" w:hAnsi="Arial" w:cs="Arial"/>
        </w:rPr>
        <w:t>:</w:t>
      </w:r>
      <w:r w:rsidR="00A05992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1672342"/>
          <w:lock w:val="sdtLocked"/>
          <w:placeholder>
            <w:docPart w:val="FB8781CFAC98444AA03BF5E1CDB7EBC0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  <w:r w:rsidR="00A05992" w:rsidRPr="009D60D6">
        <w:rPr>
          <w:rFonts w:ascii="Arial" w:hAnsi="Arial" w:cs="Arial"/>
        </w:rPr>
        <w:t xml:space="preserve"> </w:t>
      </w:r>
    </w:p>
    <w:p w14:paraId="18C8C49E" w14:textId="1D91EE1D" w:rsidR="00A05992" w:rsidRPr="009D60D6" w:rsidRDefault="00151A35" w:rsidP="00A60152">
      <w:pPr>
        <w:tabs>
          <w:tab w:val="left" w:pos="1980"/>
          <w:tab w:val="left" w:pos="5387"/>
        </w:tabs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485080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5693011"/>
          <w:lock w:val="sdtLocked"/>
          <w:placeholder>
            <w:docPart w:val="A5EA83A678314B879B8CEF298D33B872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  <w:r w:rsidR="00A05992" w:rsidRPr="009D60D6">
        <w:rPr>
          <w:rFonts w:ascii="Arial" w:hAnsi="Arial" w:cs="Arial"/>
        </w:rPr>
        <w:t xml:space="preserve"> </w:t>
      </w:r>
    </w:p>
    <w:p w14:paraId="692BA2CF" w14:textId="19846487" w:rsidR="00A05992" w:rsidRPr="009D60D6" w:rsidRDefault="00A05992" w:rsidP="00A60152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Geb</w:t>
      </w:r>
      <w:r w:rsidR="003F1B42">
        <w:rPr>
          <w:rFonts w:ascii="Arial" w:hAnsi="Arial" w:cs="Arial"/>
        </w:rPr>
        <w:t>urtsd</w:t>
      </w:r>
      <w:r w:rsidRPr="009D60D6">
        <w:rPr>
          <w:rFonts w:ascii="Arial" w:hAnsi="Arial" w:cs="Arial"/>
        </w:rPr>
        <w:t>atum:</w:t>
      </w:r>
      <w:r w:rsidR="00485080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7897340"/>
          <w:lock w:val="sdtLocked"/>
          <w:placeholder>
            <w:docPart w:val="8A2A4B08E081443E87B66D53DD247BAE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  <w:r w:rsidRPr="009D60D6">
        <w:rPr>
          <w:rFonts w:ascii="Arial" w:hAnsi="Arial" w:cs="Arial"/>
        </w:rPr>
        <w:t xml:space="preserve"> </w:t>
      </w:r>
    </w:p>
    <w:p w14:paraId="4A11CEFE" w14:textId="73D16B0E" w:rsidR="00A05992" w:rsidRPr="009D60D6" w:rsidRDefault="00A05992" w:rsidP="00A60152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Zivilstand: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7689620"/>
          <w:lock w:val="sdtLocked"/>
          <w:placeholder>
            <w:docPart w:val="2B413B6016EC4F049B3C07D9982E2F0A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</w:p>
    <w:p w14:paraId="54E8A0FA" w14:textId="3DD09FA6" w:rsidR="00485080" w:rsidRPr="009D60D6" w:rsidRDefault="00A05992" w:rsidP="00A60152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Nationalität: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9024668"/>
          <w:lock w:val="sdtLocked"/>
          <w:placeholder>
            <w:docPart w:val="7FBD8CC561904F1A90125BC868D01C14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</w:p>
    <w:p w14:paraId="0A6869B1" w14:textId="647A52FC" w:rsidR="00A05992" w:rsidRPr="009D60D6" w:rsidRDefault="00A05992" w:rsidP="00A60152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Religion</w:t>
      </w:r>
      <w:r w:rsidR="009D1040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>/</w:t>
      </w:r>
      <w:r w:rsidR="009D1040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>Konf.:</w:t>
      </w:r>
      <w:r w:rsidR="00485080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6578685"/>
          <w:lock w:val="sdtLocked"/>
          <w:placeholder>
            <w:docPart w:val="BE085392AE054DF0BF839D91E17E9BF9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</w:p>
    <w:p w14:paraId="62AB7434" w14:textId="511FCDD9" w:rsidR="00A05992" w:rsidRPr="009D60D6" w:rsidRDefault="00A05992" w:rsidP="00A60152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Sprachen: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0975790"/>
          <w:lock w:val="sdtLocked"/>
          <w:placeholder>
            <w:docPart w:val="7C504D9B7B6747C68DB1C7C48D30423B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</w:p>
    <w:p w14:paraId="6695E4FA" w14:textId="217501BC" w:rsidR="00A05992" w:rsidRPr="009D60D6" w:rsidRDefault="00A05992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Beruf:</w:t>
      </w:r>
      <w:r w:rsidR="00485080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524086"/>
          <w:lock w:val="sdtLocked"/>
          <w:placeholder>
            <w:docPart w:val="F49AC2C7295B450696A8E122EDB2881A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</w:p>
    <w:p w14:paraId="1F7E2EDA" w14:textId="24AFB44F" w:rsidR="00A05992" w:rsidRPr="009D60D6" w:rsidRDefault="00A05992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Heutige Tätigkeit:</w:t>
      </w:r>
      <w:r w:rsidR="00485080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1709450"/>
          <w:lock w:val="sdtLocked"/>
          <w:placeholder>
            <w:docPart w:val="544D4B520E114F99A16B72AFF6527ECB"/>
          </w:placeholder>
          <w:showingPlcHdr/>
        </w:sdtPr>
        <w:sdtEndPr/>
        <w:sdtContent>
          <w:r w:rsidR="00E6087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sdtContent>
      </w:sdt>
    </w:p>
    <w:p w14:paraId="6D6F5BB1" w14:textId="384F362E" w:rsidR="0033550B" w:rsidRPr="009D60D6" w:rsidRDefault="00E91614" w:rsidP="001666D9">
      <w:pPr>
        <w:tabs>
          <w:tab w:val="left" w:pos="1980"/>
          <w:tab w:val="right" w:pos="4962"/>
          <w:tab w:val="right" w:pos="878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pict w14:anchorId="5D4B9991">
          <v:rect id="_x0000_i2266" style="width:0;height:1.5pt" o:hralign="center" o:hrstd="t" o:hr="t" fillcolor="#a0a0a0" stroked="f"/>
        </w:pict>
      </w:r>
    </w:p>
    <w:p w14:paraId="641D967A" w14:textId="11AC12DE" w:rsidR="0033550B" w:rsidRPr="009D60D6" w:rsidRDefault="00505D61" w:rsidP="001666D9">
      <w:pPr>
        <w:tabs>
          <w:tab w:val="left" w:pos="1980"/>
          <w:tab w:val="right" w:pos="4962"/>
          <w:tab w:val="right" w:pos="8789"/>
        </w:tabs>
        <w:spacing w:line="360" w:lineRule="auto"/>
        <w:jc w:val="center"/>
        <w:rPr>
          <w:rFonts w:ascii="Arial" w:hAnsi="Arial" w:cs="Arial"/>
          <w:b/>
        </w:rPr>
      </w:pPr>
      <w:r w:rsidRPr="009D60D6">
        <w:rPr>
          <w:rFonts w:ascii="Arial" w:hAnsi="Arial" w:cs="Arial"/>
          <w:b/>
        </w:rPr>
        <w:t>Im gl</w:t>
      </w:r>
      <w:r w:rsidR="00160897" w:rsidRPr="009D60D6">
        <w:rPr>
          <w:rFonts w:ascii="Arial" w:hAnsi="Arial" w:cs="Arial"/>
          <w:b/>
        </w:rPr>
        <w:t>e</w:t>
      </w:r>
      <w:r w:rsidRPr="009D60D6">
        <w:rPr>
          <w:rFonts w:ascii="Arial" w:hAnsi="Arial" w:cs="Arial"/>
          <w:b/>
        </w:rPr>
        <w:t>ichen Haushalt lebende Personen</w:t>
      </w:r>
    </w:p>
    <w:p w14:paraId="454977BC" w14:textId="55589418" w:rsidR="00724A15" w:rsidRPr="009D60D6" w:rsidRDefault="00724A15" w:rsidP="00813E51">
      <w:pPr>
        <w:tabs>
          <w:tab w:val="left" w:pos="1980"/>
          <w:tab w:val="left" w:pos="5387"/>
          <w:tab w:val="right" w:pos="8789"/>
        </w:tabs>
        <w:spacing w:before="240"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Name</w:t>
      </w:r>
      <w:r w:rsidR="00505D61" w:rsidRPr="009D60D6">
        <w:rPr>
          <w:rFonts w:ascii="Arial" w:hAnsi="Arial" w:cs="Arial"/>
        </w:rPr>
        <w:t xml:space="preserve"> / Vorname</w:t>
      </w:r>
      <w:r w:rsidRPr="009D60D6">
        <w:rPr>
          <w:rFonts w:ascii="Arial" w:hAnsi="Arial" w:cs="Arial"/>
        </w:rPr>
        <w:t>:</w:t>
      </w:r>
      <w:r w:rsidRPr="009D60D6">
        <w:rPr>
          <w:rFonts w:ascii="Arial" w:hAnsi="Arial" w:cs="Arial"/>
        </w:rPr>
        <w:tab/>
      </w:r>
      <w:bookmarkStart w:id="1" w:name="_Hlk124846111"/>
      <w:sdt>
        <w:sdtPr>
          <w:rPr>
            <w:rFonts w:ascii="Arial" w:hAnsi="Arial" w:cs="Arial"/>
          </w:rPr>
          <w:id w:val="1840658602"/>
          <w:lock w:val="sdtLocked"/>
          <w:placeholder>
            <w:docPart w:val="E34B081B2B8E43D2877B5E360363ED2D"/>
          </w:placeholder>
          <w:showingPlcHdr/>
        </w:sdtPr>
        <w:sdtEndPr/>
        <w:sdtContent>
          <w:r w:rsidR="00E60875">
            <w:rPr>
              <w:rFonts w:ascii="Arial" w:hAnsi="Arial" w:cs="Arial"/>
            </w:rPr>
            <w:t>……………………………</w:t>
          </w:r>
          <w:proofErr w:type="gramStart"/>
          <w:r w:rsidR="00E60875">
            <w:rPr>
              <w:rFonts w:ascii="Arial" w:hAnsi="Arial" w:cs="Arial"/>
            </w:rPr>
            <w:t>…....</w:t>
          </w:r>
          <w:proofErr w:type="gramEnd"/>
        </w:sdtContent>
      </w:sdt>
      <w:bookmarkEnd w:id="1"/>
      <w:r w:rsidRPr="009D60D6">
        <w:rPr>
          <w:rFonts w:ascii="Arial" w:hAnsi="Arial" w:cs="Arial"/>
        </w:rPr>
        <w:tab/>
        <w:t>Geb</w:t>
      </w:r>
      <w:r w:rsidR="003F1B42">
        <w:rPr>
          <w:rFonts w:ascii="Arial" w:hAnsi="Arial" w:cs="Arial"/>
        </w:rPr>
        <w:t>urtsd</w:t>
      </w:r>
      <w:r w:rsidRPr="009D60D6">
        <w:rPr>
          <w:rFonts w:ascii="Arial" w:hAnsi="Arial" w:cs="Arial"/>
        </w:rPr>
        <w:t xml:space="preserve">atum: </w:t>
      </w:r>
      <w:sdt>
        <w:sdtPr>
          <w:rPr>
            <w:rFonts w:ascii="Arial" w:hAnsi="Arial" w:cs="Arial"/>
          </w:rPr>
          <w:id w:val="2138829291"/>
          <w:lock w:val="sdtLocked"/>
          <w:placeholder>
            <w:docPart w:val="B3F9C5459FD94A539A6EF69FAFB0011F"/>
          </w:placeholder>
          <w:showingPlcHdr/>
        </w:sdtPr>
        <w:sdtEndPr/>
        <w:sdtContent>
          <w:r w:rsidR="00E60875">
            <w:rPr>
              <w:rFonts w:ascii="Arial" w:hAnsi="Arial" w:cs="Arial"/>
            </w:rPr>
            <w:t>………………………….</w:t>
          </w:r>
        </w:sdtContent>
      </w:sdt>
      <w:r w:rsidRPr="009D60D6">
        <w:rPr>
          <w:rFonts w:ascii="Arial" w:hAnsi="Arial" w:cs="Arial"/>
        </w:rPr>
        <w:t xml:space="preserve"> </w:t>
      </w:r>
    </w:p>
    <w:p w14:paraId="23D53472" w14:textId="365BE08B" w:rsidR="00505D61" w:rsidRPr="009D60D6" w:rsidRDefault="00505D61" w:rsidP="00813E51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Name / Vorname: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324606"/>
          <w:lock w:val="sdtLocked"/>
          <w:placeholder>
            <w:docPart w:val="2EC3178FD6904825A4876DF911B55E68"/>
          </w:placeholder>
          <w:showingPlcHdr/>
        </w:sdtPr>
        <w:sdtEndPr/>
        <w:sdtContent>
          <w:r w:rsidR="00E60875">
            <w:rPr>
              <w:rFonts w:ascii="Arial" w:hAnsi="Arial" w:cs="Arial"/>
            </w:rPr>
            <w:t>……………………………</w:t>
          </w:r>
          <w:proofErr w:type="gramStart"/>
          <w:r w:rsidR="00E60875">
            <w:rPr>
              <w:rFonts w:ascii="Arial" w:hAnsi="Arial" w:cs="Arial"/>
            </w:rPr>
            <w:t>…....</w:t>
          </w:r>
          <w:proofErr w:type="gramEnd"/>
        </w:sdtContent>
      </w:sdt>
      <w:r w:rsidRPr="009D60D6">
        <w:rPr>
          <w:rFonts w:ascii="Arial" w:hAnsi="Arial" w:cs="Arial"/>
        </w:rPr>
        <w:tab/>
        <w:t>Geb</w:t>
      </w:r>
      <w:r w:rsidR="003F1B42">
        <w:rPr>
          <w:rFonts w:ascii="Arial" w:hAnsi="Arial" w:cs="Arial"/>
        </w:rPr>
        <w:t>urtsd</w:t>
      </w:r>
      <w:r w:rsidRPr="009D60D6">
        <w:rPr>
          <w:rFonts w:ascii="Arial" w:hAnsi="Arial" w:cs="Arial"/>
        </w:rPr>
        <w:t xml:space="preserve">atum: </w:t>
      </w:r>
      <w:sdt>
        <w:sdtPr>
          <w:rPr>
            <w:rFonts w:ascii="Arial" w:hAnsi="Arial" w:cs="Arial"/>
          </w:rPr>
          <w:id w:val="-1416548042"/>
          <w:lock w:val="sdtLocked"/>
          <w:placeholder>
            <w:docPart w:val="E3D535F7304142D2BD9685486A782462"/>
          </w:placeholder>
          <w:showingPlcHdr/>
        </w:sdtPr>
        <w:sdtEndPr/>
        <w:sdtContent>
          <w:r w:rsidR="00832C09">
            <w:rPr>
              <w:rFonts w:ascii="Arial" w:hAnsi="Arial" w:cs="Arial"/>
            </w:rPr>
            <w:t>………………………….</w:t>
          </w:r>
        </w:sdtContent>
      </w:sdt>
      <w:r w:rsidRPr="009D60D6">
        <w:rPr>
          <w:rFonts w:ascii="Arial" w:hAnsi="Arial" w:cs="Arial"/>
        </w:rPr>
        <w:t xml:space="preserve"> </w:t>
      </w:r>
    </w:p>
    <w:p w14:paraId="67E2BB25" w14:textId="5A970041" w:rsidR="00505D61" w:rsidRPr="009D60D6" w:rsidRDefault="00505D61" w:rsidP="00813E51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Name / Vorname: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4645084"/>
          <w:lock w:val="sdtLocked"/>
          <w:placeholder>
            <w:docPart w:val="26FBA4130E44411D82C593CA98D331D8"/>
          </w:placeholder>
          <w:showingPlcHdr/>
        </w:sdtPr>
        <w:sdtEndPr/>
        <w:sdtContent>
          <w:r w:rsidR="00E60875">
            <w:rPr>
              <w:rFonts w:ascii="Arial" w:hAnsi="Arial" w:cs="Arial"/>
            </w:rPr>
            <w:t>……………………………</w:t>
          </w:r>
          <w:proofErr w:type="gramStart"/>
          <w:r w:rsidR="00E60875">
            <w:rPr>
              <w:rFonts w:ascii="Arial" w:hAnsi="Arial" w:cs="Arial"/>
            </w:rPr>
            <w:t>…....</w:t>
          </w:r>
          <w:proofErr w:type="gramEnd"/>
        </w:sdtContent>
      </w:sdt>
      <w:r w:rsidRPr="009D60D6">
        <w:rPr>
          <w:rFonts w:ascii="Arial" w:hAnsi="Arial" w:cs="Arial"/>
        </w:rPr>
        <w:tab/>
        <w:t>Geb</w:t>
      </w:r>
      <w:r w:rsidR="003F1B42">
        <w:rPr>
          <w:rFonts w:ascii="Arial" w:hAnsi="Arial" w:cs="Arial"/>
        </w:rPr>
        <w:t>urtsd</w:t>
      </w:r>
      <w:r w:rsidRPr="009D60D6">
        <w:rPr>
          <w:rFonts w:ascii="Arial" w:hAnsi="Arial" w:cs="Arial"/>
        </w:rPr>
        <w:t xml:space="preserve">atum: </w:t>
      </w:r>
      <w:sdt>
        <w:sdtPr>
          <w:rPr>
            <w:rFonts w:ascii="Arial" w:hAnsi="Arial" w:cs="Arial"/>
          </w:rPr>
          <w:id w:val="1493991510"/>
          <w:lock w:val="sdtLocked"/>
          <w:placeholder>
            <w:docPart w:val="9EF6DACFC75A4CC8A4B79072F20EFFE6"/>
          </w:placeholder>
          <w:showingPlcHdr/>
        </w:sdtPr>
        <w:sdtEndPr/>
        <w:sdtContent>
          <w:r w:rsidR="00832C09">
            <w:rPr>
              <w:rFonts w:ascii="Arial" w:hAnsi="Arial" w:cs="Arial"/>
            </w:rPr>
            <w:t>………………………….</w:t>
          </w:r>
        </w:sdtContent>
      </w:sdt>
      <w:r w:rsidRPr="009D60D6">
        <w:rPr>
          <w:rFonts w:ascii="Arial" w:hAnsi="Arial" w:cs="Arial"/>
        </w:rPr>
        <w:t xml:space="preserve"> </w:t>
      </w:r>
    </w:p>
    <w:p w14:paraId="3BDDC7ED" w14:textId="7325C551" w:rsidR="00505D61" w:rsidRPr="009D60D6" w:rsidRDefault="00505D61" w:rsidP="00813E51">
      <w:pPr>
        <w:tabs>
          <w:tab w:val="left" w:pos="1980"/>
          <w:tab w:val="left" w:pos="5387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lastRenderedPageBreak/>
        <w:t>Name / Vorname: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421226"/>
          <w:lock w:val="sdtLocked"/>
          <w:placeholder>
            <w:docPart w:val="1D1F877D6F764268AE81CC99D6EC3E1E"/>
          </w:placeholder>
          <w:showingPlcHdr/>
        </w:sdtPr>
        <w:sdtEndPr/>
        <w:sdtContent>
          <w:r w:rsidR="00E60875">
            <w:rPr>
              <w:rFonts w:ascii="Arial" w:hAnsi="Arial" w:cs="Arial"/>
            </w:rPr>
            <w:t>……………………………</w:t>
          </w:r>
          <w:proofErr w:type="gramStart"/>
          <w:r w:rsidR="00E60875">
            <w:rPr>
              <w:rFonts w:ascii="Arial" w:hAnsi="Arial" w:cs="Arial"/>
            </w:rPr>
            <w:t>…....</w:t>
          </w:r>
          <w:proofErr w:type="gramEnd"/>
        </w:sdtContent>
      </w:sdt>
      <w:r w:rsidRPr="009D60D6">
        <w:rPr>
          <w:rFonts w:ascii="Arial" w:hAnsi="Arial" w:cs="Arial"/>
        </w:rPr>
        <w:tab/>
        <w:t>Geb</w:t>
      </w:r>
      <w:r w:rsidR="003F1B42">
        <w:rPr>
          <w:rFonts w:ascii="Arial" w:hAnsi="Arial" w:cs="Arial"/>
        </w:rPr>
        <w:t>urtsd</w:t>
      </w:r>
      <w:r w:rsidRPr="009D60D6">
        <w:rPr>
          <w:rFonts w:ascii="Arial" w:hAnsi="Arial" w:cs="Arial"/>
        </w:rPr>
        <w:t xml:space="preserve">atum: </w:t>
      </w:r>
      <w:sdt>
        <w:sdtPr>
          <w:rPr>
            <w:rFonts w:ascii="Arial" w:hAnsi="Arial" w:cs="Arial"/>
          </w:rPr>
          <w:id w:val="-361362560"/>
          <w:lock w:val="sdtLocked"/>
          <w:placeholder>
            <w:docPart w:val="6D98B318836D4025AAF3FA1D215D0447"/>
          </w:placeholder>
          <w:showingPlcHdr/>
        </w:sdtPr>
        <w:sdtEndPr/>
        <w:sdtContent>
          <w:r w:rsidR="00832C09">
            <w:rPr>
              <w:rFonts w:ascii="Arial" w:hAnsi="Arial" w:cs="Arial"/>
            </w:rPr>
            <w:t>………………………….</w:t>
          </w:r>
        </w:sdtContent>
      </w:sdt>
      <w:r w:rsidRPr="009D60D6">
        <w:rPr>
          <w:rFonts w:ascii="Arial" w:hAnsi="Arial" w:cs="Arial"/>
        </w:rPr>
        <w:t xml:space="preserve"> </w:t>
      </w:r>
    </w:p>
    <w:p w14:paraId="695FB116" w14:textId="549FB951" w:rsidR="008F36FE" w:rsidRPr="009D60D6" w:rsidRDefault="00E91614" w:rsidP="001666D9">
      <w:pPr>
        <w:tabs>
          <w:tab w:val="left" w:pos="1980"/>
          <w:tab w:val="right" w:pos="4962"/>
          <w:tab w:val="right" w:pos="878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pict w14:anchorId="1FDF4D28">
          <v:rect id="_x0000_i2267" style="width:0;height:1.5pt" o:hralign="center" o:hrstd="t" o:hr="t" fillcolor="#a0a0a0" stroked="f"/>
        </w:pict>
      </w:r>
    </w:p>
    <w:p w14:paraId="6B0CC27B" w14:textId="3037D7D4" w:rsidR="007725B8" w:rsidRPr="009D60D6" w:rsidRDefault="007725B8" w:rsidP="000B0678">
      <w:pPr>
        <w:tabs>
          <w:tab w:val="left" w:pos="1980"/>
          <w:tab w:val="right" w:pos="4962"/>
          <w:tab w:val="right" w:pos="8789"/>
        </w:tabs>
        <w:spacing w:line="360" w:lineRule="auto"/>
        <w:jc w:val="center"/>
        <w:rPr>
          <w:rFonts w:ascii="Arial" w:hAnsi="Arial" w:cs="Arial"/>
          <w:b/>
        </w:rPr>
      </w:pPr>
      <w:r w:rsidRPr="009D60D6">
        <w:rPr>
          <w:rFonts w:ascii="Arial" w:hAnsi="Arial" w:cs="Arial"/>
          <w:b/>
        </w:rPr>
        <w:t>Werdegang</w:t>
      </w:r>
    </w:p>
    <w:p w14:paraId="1ACA69F0" w14:textId="4F6EDC78" w:rsidR="00A05992" w:rsidRPr="009D60D6" w:rsidRDefault="00A05992" w:rsidP="001F1FC6">
      <w:pPr>
        <w:tabs>
          <w:tab w:val="left" w:pos="1980"/>
          <w:tab w:val="right" w:pos="4962"/>
          <w:tab w:val="right" w:pos="8789"/>
        </w:tabs>
        <w:rPr>
          <w:rFonts w:ascii="Arial" w:hAnsi="Arial" w:cs="Arial"/>
          <w:bCs/>
        </w:rPr>
      </w:pPr>
      <w:r w:rsidRPr="009D60D6">
        <w:rPr>
          <w:rFonts w:ascii="Arial" w:hAnsi="Arial" w:cs="Arial"/>
          <w:bCs/>
        </w:rPr>
        <w:t>Schulbildung</w:t>
      </w:r>
    </w:p>
    <w:p w14:paraId="624EE564" w14:textId="6CB855CD" w:rsidR="00A05992" w:rsidRPr="009D60D6" w:rsidRDefault="00A05992" w:rsidP="001F1FC6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von / bis</w:t>
      </w:r>
      <w:r w:rsidRPr="009D60D6">
        <w:rPr>
          <w:rFonts w:ascii="Arial" w:hAnsi="Arial" w:cs="Arial"/>
        </w:rPr>
        <w:tab/>
        <w:t>Art der Schule</w:t>
      </w:r>
      <w:r w:rsidR="00EC377D" w:rsidRPr="009D60D6">
        <w:rPr>
          <w:rFonts w:ascii="Arial" w:hAnsi="Arial" w:cs="Arial"/>
        </w:rPr>
        <w:t>, Ort</w:t>
      </w:r>
    </w:p>
    <w:bookmarkStart w:id="2" w:name="_Hlk124859970"/>
    <w:p w14:paraId="07C318EE" w14:textId="224A5229" w:rsidR="00A05992" w:rsidRPr="009D60D6" w:rsidRDefault="00E91614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7826830"/>
          <w:lock w:val="sdtLocked"/>
          <w:placeholder>
            <w:docPart w:val="A3B24E697A6B4F4A915B9C179214C630"/>
          </w:placeholder>
          <w:showingPlcHdr/>
        </w:sdtPr>
        <w:sdtEndPr/>
        <w:sdtContent>
          <w:r w:rsidR="009D1040">
            <w:rPr>
              <w:rFonts w:ascii="Arial" w:hAnsi="Arial" w:cs="Arial"/>
            </w:rPr>
            <w:t>………………..</w:t>
          </w:r>
        </w:sdtContent>
      </w:sdt>
      <w:bookmarkEnd w:id="2"/>
      <w:r w:rsidR="000F56B1" w:rsidRPr="009D60D6">
        <w:rPr>
          <w:rFonts w:ascii="Arial" w:hAnsi="Arial" w:cs="Arial"/>
        </w:rPr>
        <w:t xml:space="preserve"> </w:t>
      </w:r>
      <w:r w:rsidR="000F56B1" w:rsidRPr="009D60D6">
        <w:rPr>
          <w:rFonts w:ascii="Arial" w:hAnsi="Arial" w:cs="Arial"/>
        </w:rPr>
        <w:tab/>
      </w:r>
      <w:bookmarkStart w:id="3" w:name="_Hlk124860502"/>
      <w:sdt>
        <w:sdtPr>
          <w:rPr>
            <w:rFonts w:ascii="Arial" w:hAnsi="Arial" w:cs="Arial"/>
          </w:rPr>
          <w:id w:val="1400867731"/>
          <w:lock w:val="sdtLocked"/>
          <w:placeholder>
            <w:docPart w:val="0684B6A347534098AA2066684E43D8F2"/>
          </w:placeholder>
          <w:showingPlcHdr/>
        </w:sdtPr>
        <w:sdtEndPr/>
        <w:sdtContent>
          <w:r w:rsidR="00832C09"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sdtContent>
      </w:sdt>
      <w:bookmarkEnd w:id="3"/>
    </w:p>
    <w:p w14:paraId="62A00FA4" w14:textId="286ABF10" w:rsidR="00A05992" w:rsidRPr="009D60D6" w:rsidRDefault="00E91614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905408"/>
          <w:lock w:val="sdtLocked"/>
          <w:placeholder>
            <w:docPart w:val="AD9ACA2C2D3041A098C4C792AA5D370F"/>
          </w:placeholder>
          <w:showingPlcHdr/>
        </w:sdtPr>
        <w:sdtEndPr/>
        <w:sdtContent>
          <w:r w:rsidR="009D1040">
            <w:rPr>
              <w:rFonts w:ascii="Arial" w:hAnsi="Arial" w:cs="Arial"/>
            </w:rPr>
            <w:t>………………..</w:t>
          </w:r>
        </w:sdtContent>
      </w:sdt>
      <w:r w:rsidR="000F56B1" w:rsidRPr="009D60D6">
        <w:rPr>
          <w:rFonts w:ascii="Arial" w:hAnsi="Arial" w:cs="Arial"/>
        </w:rPr>
        <w:t xml:space="preserve"> </w:t>
      </w:r>
      <w:r w:rsidR="000F56B1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9712100"/>
          <w:lock w:val="sdtLocked"/>
          <w:placeholder>
            <w:docPart w:val="E8B0F1CDE7EF4F0989FEEC2E1C858E54"/>
          </w:placeholder>
          <w:showingPlcHdr/>
        </w:sdtPr>
        <w:sdtEndPr/>
        <w:sdtContent>
          <w:r w:rsidR="00832C09"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sdtContent>
      </w:sdt>
    </w:p>
    <w:p w14:paraId="3184F4B9" w14:textId="3C3370FE" w:rsidR="00DC3D50" w:rsidRPr="009D60D6" w:rsidRDefault="00E91614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0817527"/>
          <w:lock w:val="sdtLocked"/>
          <w:placeholder>
            <w:docPart w:val="A5A4818B1B754636977A45D6229D27BB"/>
          </w:placeholder>
          <w:showingPlcHdr/>
        </w:sdtPr>
        <w:sdtEndPr/>
        <w:sdtContent>
          <w:r w:rsidR="009D1040">
            <w:rPr>
              <w:rFonts w:ascii="Arial" w:hAnsi="Arial" w:cs="Arial"/>
            </w:rPr>
            <w:t>………………..</w:t>
          </w:r>
        </w:sdtContent>
      </w:sdt>
      <w:r w:rsidR="000F56B1" w:rsidRPr="009D60D6">
        <w:rPr>
          <w:rFonts w:ascii="Arial" w:hAnsi="Arial" w:cs="Arial"/>
        </w:rPr>
        <w:t xml:space="preserve"> </w:t>
      </w:r>
      <w:r w:rsidR="00157CB1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6690833"/>
          <w:lock w:val="sdtLocked"/>
          <w:placeholder>
            <w:docPart w:val="95197E69FBE642B8897D15CE60B5FE06"/>
          </w:placeholder>
          <w:showingPlcHdr/>
        </w:sdtPr>
        <w:sdtEndPr/>
        <w:sdtContent>
          <w:r w:rsidR="00832C09"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sdtContent>
      </w:sdt>
    </w:p>
    <w:p w14:paraId="50DA2A0B" w14:textId="5631A0CE" w:rsidR="000F56B1" w:rsidRPr="009D60D6" w:rsidRDefault="00E91614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7330449"/>
          <w:lock w:val="sdtLocked"/>
          <w:placeholder>
            <w:docPart w:val="0EDF7984496541CCAC24D1DA3DDB02AB"/>
          </w:placeholder>
          <w:showingPlcHdr/>
        </w:sdtPr>
        <w:sdtEndPr/>
        <w:sdtContent>
          <w:r w:rsidR="009D1040">
            <w:rPr>
              <w:rFonts w:ascii="Arial" w:hAnsi="Arial" w:cs="Arial"/>
            </w:rPr>
            <w:t>………………..</w:t>
          </w:r>
        </w:sdtContent>
      </w:sdt>
      <w:r w:rsidR="00157CB1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0136405"/>
          <w:lock w:val="sdtLocked"/>
          <w:placeholder>
            <w:docPart w:val="04ACEE51C7BE491AB1A601ABD5663083"/>
          </w:placeholder>
          <w:showingPlcHdr/>
        </w:sdtPr>
        <w:sdtEndPr/>
        <w:sdtContent>
          <w:r w:rsidR="00832C09"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sdtContent>
      </w:sdt>
    </w:p>
    <w:p w14:paraId="67676AB6" w14:textId="77777777" w:rsidR="00A1144E" w:rsidRPr="009D60D6" w:rsidRDefault="00A1144E">
      <w:pPr>
        <w:rPr>
          <w:rFonts w:ascii="Arial" w:hAnsi="Arial" w:cs="Arial"/>
          <w:bCs/>
        </w:rPr>
      </w:pPr>
      <w:r w:rsidRPr="009D60D6">
        <w:rPr>
          <w:rFonts w:ascii="Arial" w:hAnsi="Arial" w:cs="Arial"/>
          <w:bCs/>
        </w:rPr>
        <w:br w:type="page"/>
      </w:r>
    </w:p>
    <w:p w14:paraId="54AD377F" w14:textId="6B5CEFC6" w:rsidR="00A05992" w:rsidRPr="009D60D6" w:rsidRDefault="00A05992" w:rsidP="001F1FC6">
      <w:pPr>
        <w:tabs>
          <w:tab w:val="left" w:pos="1980"/>
          <w:tab w:val="right" w:pos="4962"/>
          <w:tab w:val="right" w:pos="8789"/>
        </w:tabs>
        <w:spacing w:after="60"/>
        <w:rPr>
          <w:rFonts w:ascii="Arial" w:hAnsi="Arial" w:cs="Arial"/>
          <w:bCs/>
        </w:rPr>
      </w:pPr>
      <w:r w:rsidRPr="009D60D6">
        <w:rPr>
          <w:rFonts w:ascii="Arial" w:hAnsi="Arial" w:cs="Arial"/>
          <w:bCs/>
        </w:rPr>
        <w:lastRenderedPageBreak/>
        <w:t>Berufsausbildung</w:t>
      </w:r>
      <w:r w:rsidR="00A906AF" w:rsidRPr="009D60D6">
        <w:rPr>
          <w:rFonts w:ascii="Arial" w:hAnsi="Arial" w:cs="Arial"/>
          <w:bCs/>
        </w:rPr>
        <w:t xml:space="preserve"> / berufliche Tätigkeit</w:t>
      </w:r>
    </w:p>
    <w:p w14:paraId="1436D842" w14:textId="77777777" w:rsidR="00A05992" w:rsidRPr="009D60D6" w:rsidRDefault="00A05992" w:rsidP="001F1FC6">
      <w:pPr>
        <w:tabs>
          <w:tab w:val="left" w:pos="1980"/>
          <w:tab w:val="right" w:pos="4962"/>
          <w:tab w:val="right" w:pos="8789"/>
        </w:tabs>
        <w:spacing w:after="60" w:line="276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von / bis</w:t>
      </w:r>
      <w:r w:rsidRPr="009D60D6">
        <w:rPr>
          <w:rFonts w:ascii="Arial" w:hAnsi="Arial" w:cs="Arial"/>
        </w:rPr>
        <w:tab/>
        <w:t>Tätigkeit, Firma, ev</w:t>
      </w:r>
      <w:r w:rsidR="00E62E8F" w:rsidRPr="009D60D6">
        <w:rPr>
          <w:rFonts w:ascii="Arial" w:hAnsi="Arial" w:cs="Arial"/>
        </w:rPr>
        <w:t xml:space="preserve">tl. </w:t>
      </w:r>
      <w:r w:rsidRPr="009D60D6">
        <w:rPr>
          <w:rFonts w:ascii="Arial" w:hAnsi="Arial" w:cs="Arial"/>
        </w:rPr>
        <w:t>Abschluss</w:t>
      </w:r>
    </w:p>
    <w:bookmarkStart w:id="4" w:name="_Hlk124878469"/>
    <w:p w14:paraId="22291FB6" w14:textId="29AB3CC9" w:rsidR="00A05992" w:rsidRPr="00EA03F3" w:rsidRDefault="00E91614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5410311"/>
          <w:lock w:val="sdtLocked"/>
          <w:placeholder>
            <w:docPart w:val="2D35394199834BF98B604345D78FF6BC"/>
          </w:placeholder>
          <w:showingPlcHdr/>
        </w:sdtPr>
        <w:sdtEndPr/>
        <w:sdtContent>
          <w:r w:rsidR="00832C09" w:rsidRPr="00EA03F3">
            <w:rPr>
              <w:rFonts w:ascii="Arial" w:hAnsi="Arial" w:cs="Arial"/>
            </w:rPr>
            <w:t>………………..</w:t>
          </w:r>
        </w:sdtContent>
      </w:sdt>
      <w:bookmarkEnd w:id="4"/>
      <w:r w:rsidR="00157CB1" w:rsidRPr="00EA03F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1759508"/>
          <w:lock w:val="sdtLocked"/>
          <w:placeholder>
            <w:docPart w:val="ABD7C0408A804756AAC75C5D69F6F9E7"/>
          </w:placeholder>
          <w:showingPlcHdr/>
        </w:sdtPr>
        <w:sdtEndPr/>
        <w:sdtContent>
          <w:r w:rsidR="00832C09"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sdtContent>
      </w:sdt>
    </w:p>
    <w:p w14:paraId="66D5A13A" w14:textId="3F1BF754" w:rsidR="00157CB1" w:rsidRPr="009D60D6" w:rsidRDefault="00E91614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6151022"/>
          <w:lock w:val="sdtLocked"/>
          <w:placeholder>
            <w:docPart w:val="89C167CA7F194CB29263E9BC20C4E9E2"/>
          </w:placeholder>
          <w:showingPlcHdr/>
        </w:sdtPr>
        <w:sdtEndPr/>
        <w:sdtContent>
          <w:r w:rsidR="00832C09">
            <w:rPr>
              <w:rFonts w:ascii="Arial" w:hAnsi="Arial" w:cs="Arial"/>
            </w:rPr>
            <w:t>………………..</w:t>
          </w:r>
        </w:sdtContent>
      </w:sdt>
      <w:r w:rsidR="00157CB1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088312"/>
          <w:lock w:val="sdtLocked"/>
          <w:placeholder>
            <w:docPart w:val="1028B430171F4A8D8C0645CFD02E3969"/>
          </w:placeholder>
          <w:showingPlcHdr/>
        </w:sdtPr>
        <w:sdtEndPr/>
        <w:sdtContent>
          <w:r w:rsidR="00832C09"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sdtContent>
      </w:sdt>
    </w:p>
    <w:p w14:paraId="3614D2E2" w14:textId="37619B8C" w:rsidR="00157CB1" w:rsidRPr="009D60D6" w:rsidRDefault="00E91614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4939783"/>
          <w:lock w:val="sdtLocked"/>
          <w:placeholder>
            <w:docPart w:val="3EBACEFAA21C4433A67394C1FEDAF84D"/>
          </w:placeholder>
          <w:showingPlcHdr/>
        </w:sdtPr>
        <w:sdtEndPr/>
        <w:sdtContent>
          <w:r w:rsidR="00832C09">
            <w:rPr>
              <w:rFonts w:ascii="Arial" w:hAnsi="Arial" w:cs="Arial"/>
            </w:rPr>
            <w:t>………………..</w:t>
          </w:r>
        </w:sdtContent>
      </w:sdt>
      <w:r w:rsidR="00157CB1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4118736"/>
          <w:lock w:val="sdtLocked"/>
          <w:placeholder>
            <w:docPart w:val="05768C47BBDC43E9A54E2DFF318815D9"/>
          </w:placeholder>
          <w:showingPlcHdr/>
        </w:sdtPr>
        <w:sdtEndPr/>
        <w:sdtContent>
          <w:r w:rsidR="00832C09"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sdtContent>
      </w:sdt>
    </w:p>
    <w:bookmarkStart w:id="5" w:name="_Hlk124860966"/>
    <w:p w14:paraId="42BACB89" w14:textId="2B68C24C" w:rsidR="00157CB1" w:rsidRPr="009D60D6" w:rsidRDefault="00E91614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1553354"/>
          <w:lock w:val="sdtLocked"/>
          <w:placeholder>
            <w:docPart w:val="B6C4D2C38BD64799B9A00DDCD2B84B5F"/>
          </w:placeholder>
          <w:showingPlcHdr/>
        </w:sdtPr>
        <w:sdtEndPr/>
        <w:sdtContent>
          <w:r w:rsidR="00832C09">
            <w:rPr>
              <w:rFonts w:ascii="Arial" w:hAnsi="Arial" w:cs="Arial"/>
            </w:rPr>
            <w:t>………………..</w:t>
          </w:r>
        </w:sdtContent>
      </w:sdt>
      <w:bookmarkEnd w:id="5"/>
      <w:r w:rsidR="00157CB1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026911"/>
          <w:lock w:val="sdtLocked"/>
          <w:placeholder>
            <w:docPart w:val="BE1DCFC261BD4CAFACD62A327152BEBC"/>
          </w:placeholder>
          <w:showingPlcHdr/>
        </w:sdtPr>
        <w:sdtEndPr/>
        <w:sdtContent>
          <w:r w:rsidR="00832C09"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sdtContent>
      </w:sdt>
    </w:p>
    <w:p w14:paraId="33C44FB7" w14:textId="442F1819" w:rsidR="000B2F7C" w:rsidRPr="009D60D6" w:rsidRDefault="000B2F7C" w:rsidP="00160897">
      <w:pPr>
        <w:pStyle w:val="Kopfzeile"/>
        <w:tabs>
          <w:tab w:val="clear" w:pos="4536"/>
          <w:tab w:val="clear" w:pos="9072"/>
          <w:tab w:val="left" w:pos="3686"/>
          <w:tab w:val="left" w:pos="4820"/>
        </w:tabs>
        <w:spacing w:after="12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Sind Sie </w:t>
      </w:r>
      <w:proofErr w:type="gramStart"/>
      <w:r w:rsidRPr="009D60D6">
        <w:rPr>
          <w:rFonts w:ascii="Arial" w:hAnsi="Arial" w:cs="Arial"/>
        </w:rPr>
        <w:t>zur Zeit</w:t>
      </w:r>
      <w:proofErr w:type="gramEnd"/>
      <w:r w:rsidRPr="009D60D6">
        <w:rPr>
          <w:rFonts w:ascii="Arial" w:hAnsi="Arial" w:cs="Arial"/>
        </w:rPr>
        <w:t xml:space="preserve"> beruflich tätig?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601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09">
            <w:rPr>
              <w:rFonts w:ascii="MS Gothic" w:eastAsia="MS Gothic" w:hAnsi="MS Gothic" w:cs="Arial" w:hint="eastAsia"/>
            </w:rPr>
            <w:t>☐</w:t>
          </w:r>
        </w:sdtContent>
      </w:sdt>
      <w:r w:rsidR="00160897" w:rsidRPr="009D60D6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 xml:space="preserve">ja 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877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97" w:rsidRPr="009D60D6">
            <w:rPr>
              <w:rFonts w:ascii="Segoe UI Symbol" w:eastAsia="MS Gothic" w:hAnsi="Segoe UI Symbol" w:cs="Segoe UI Symbol"/>
            </w:rPr>
            <w:t>☐</w:t>
          </w:r>
        </w:sdtContent>
      </w:sdt>
      <w:r w:rsidR="00160897" w:rsidRPr="009D60D6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>nein</w:t>
      </w:r>
    </w:p>
    <w:p w14:paraId="0D32DF8C" w14:textId="7C4FD084" w:rsidR="000B2F7C" w:rsidRPr="009D60D6" w:rsidRDefault="000B2F7C" w:rsidP="001675CA">
      <w:pPr>
        <w:tabs>
          <w:tab w:val="left" w:pos="1985"/>
        </w:tabs>
        <w:spacing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Arbeitspensum</w:t>
      </w:r>
      <w:r w:rsidRPr="009D60D6">
        <w:rPr>
          <w:rFonts w:ascii="Arial" w:hAnsi="Arial" w:cs="Arial"/>
        </w:rPr>
        <w:tab/>
        <w:t>Arbeitgeber/in</w:t>
      </w:r>
    </w:p>
    <w:p w14:paraId="73B6BCF2" w14:textId="417B3977" w:rsidR="000B2F7C" w:rsidRPr="009D60D6" w:rsidRDefault="00E91614" w:rsidP="001675CA">
      <w:pPr>
        <w:tabs>
          <w:tab w:val="left" w:pos="1985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5496486"/>
          <w:lock w:val="sdtLocked"/>
          <w:placeholder>
            <w:docPart w:val="6D253610B04F4E62A203D7CEC59946B2"/>
          </w:placeholder>
          <w:showingPlcHdr/>
        </w:sdtPr>
        <w:sdtEndPr/>
        <w:sdtContent>
          <w:r w:rsidR="00832C09">
            <w:rPr>
              <w:rFonts w:ascii="Arial" w:hAnsi="Arial" w:cs="Arial"/>
            </w:rPr>
            <w:t>………………..</w:t>
          </w:r>
        </w:sdtContent>
      </w:sdt>
      <w:r w:rsidR="00FD5A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5038116"/>
          <w:lock w:val="sdtLocked"/>
          <w:placeholder>
            <w:docPart w:val="13C46394581E471FA9CD31F1324408EE"/>
          </w:placeholder>
          <w:showingPlcHdr/>
        </w:sdtPr>
        <w:sdtEndPr/>
        <w:sdtContent>
          <w:r w:rsidR="00832C09"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sdtContent>
      </w:sdt>
    </w:p>
    <w:p w14:paraId="21A6F94E" w14:textId="0C86AC5E" w:rsidR="00D83B05" w:rsidRPr="009D60D6" w:rsidRDefault="00E91614" w:rsidP="00A1144E">
      <w:pPr>
        <w:tabs>
          <w:tab w:val="left" w:pos="1980"/>
          <w:tab w:val="right" w:pos="4962"/>
          <w:tab w:val="right" w:pos="878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pict w14:anchorId="736F3665">
          <v:rect id="_x0000_i2268" style="width:0;height:1.5pt" o:hralign="center" o:hrstd="t" o:hr="t" fillcolor="#a0a0a0" stroked="f"/>
        </w:pict>
      </w:r>
    </w:p>
    <w:p w14:paraId="2ADE0823" w14:textId="7AD97A67" w:rsidR="002459B9" w:rsidRPr="009D60D6" w:rsidRDefault="00A05992" w:rsidP="007D5176">
      <w:pPr>
        <w:tabs>
          <w:tab w:val="left" w:pos="1980"/>
          <w:tab w:val="right" w:pos="4962"/>
          <w:tab w:val="right" w:pos="8789"/>
        </w:tabs>
        <w:spacing w:line="360" w:lineRule="auto"/>
        <w:jc w:val="center"/>
        <w:rPr>
          <w:rFonts w:ascii="Arial" w:hAnsi="Arial" w:cs="Arial"/>
          <w:b/>
        </w:rPr>
      </w:pPr>
      <w:r w:rsidRPr="009D60D6">
        <w:rPr>
          <w:rFonts w:ascii="Arial" w:hAnsi="Arial" w:cs="Arial"/>
          <w:b/>
        </w:rPr>
        <w:t>Referenzen</w:t>
      </w:r>
    </w:p>
    <w:p w14:paraId="1EB24C8E" w14:textId="10359DFC" w:rsidR="00A05992" w:rsidRPr="009D60D6" w:rsidRDefault="005A7A9B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Ansprechperson</w:t>
      </w:r>
      <w:r w:rsidR="00A05992" w:rsidRPr="009D60D6">
        <w:rPr>
          <w:rFonts w:ascii="Arial" w:hAnsi="Arial" w:cs="Arial"/>
        </w:rPr>
        <w:t>, Firma, Organisation</w:t>
      </w:r>
      <w:r w:rsidR="002459B9" w:rsidRPr="009D60D6">
        <w:rPr>
          <w:rFonts w:ascii="Arial" w:hAnsi="Arial" w:cs="Arial"/>
        </w:rPr>
        <w:t xml:space="preserve">, </w:t>
      </w:r>
      <w:r w:rsidR="00A05992" w:rsidRPr="009D60D6">
        <w:rPr>
          <w:rFonts w:ascii="Arial" w:hAnsi="Arial" w:cs="Arial"/>
        </w:rPr>
        <w:t>Ort, Telefon</w:t>
      </w:r>
    </w:p>
    <w:sdt>
      <w:sdtPr>
        <w:rPr>
          <w:rFonts w:ascii="Arial" w:hAnsi="Arial" w:cs="Arial"/>
        </w:rPr>
        <w:id w:val="670919854"/>
        <w:lock w:val="sdtLocked"/>
        <w:placeholder>
          <w:docPart w:val="D79B12B8BA7D4E0BBA8D1D839CEE7AF6"/>
        </w:placeholder>
        <w:showingPlcHdr/>
      </w:sdtPr>
      <w:sdtEndPr/>
      <w:sdtContent>
        <w:p w14:paraId="4E092C93" w14:textId="79CD61DE" w:rsidR="00157CB1" w:rsidRPr="009D60D6" w:rsidRDefault="007B2DA5" w:rsidP="00A60152">
          <w:pPr>
            <w:tabs>
              <w:tab w:val="left" w:pos="1980"/>
              <w:tab w:val="right" w:pos="4962"/>
              <w:tab w:val="right" w:pos="8789"/>
            </w:tabs>
            <w:spacing w:after="60" w:line="360" w:lineRule="auto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…………………………………………………………………………………………………………….</w:t>
          </w:r>
        </w:p>
      </w:sdtContent>
    </w:sdt>
    <w:sdt>
      <w:sdtPr>
        <w:rPr>
          <w:rFonts w:ascii="Arial" w:hAnsi="Arial" w:cs="Arial"/>
        </w:rPr>
        <w:id w:val="-283956297"/>
        <w:lock w:val="sdtLocked"/>
        <w:placeholder>
          <w:docPart w:val="B64F83A6D6C04306AD943D43AAB76034"/>
        </w:placeholder>
        <w:showingPlcHdr/>
      </w:sdtPr>
      <w:sdtEndPr/>
      <w:sdtContent>
        <w:p w14:paraId="1E7DF821" w14:textId="6E59DE26" w:rsidR="00D83B05" w:rsidRPr="009D60D6" w:rsidRDefault="00832C09" w:rsidP="00A60152">
          <w:pPr>
            <w:tabs>
              <w:tab w:val="left" w:pos="1980"/>
              <w:tab w:val="right" w:pos="4962"/>
              <w:tab w:val="right" w:pos="8789"/>
            </w:tabs>
            <w:spacing w:after="60" w:line="360" w:lineRule="auto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…………………………………………………………………………………………………………….</w:t>
          </w:r>
        </w:p>
      </w:sdtContent>
    </w:sdt>
    <w:p w14:paraId="642D959F" w14:textId="5F2157F2" w:rsidR="00D83B05" w:rsidRPr="009D60D6" w:rsidRDefault="00E91614" w:rsidP="00A1144E">
      <w:pPr>
        <w:tabs>
          <w:tab w:val="left" w:pos="1980"/>
          <w:tab w:val="right" w:pos="4962"/>
          <w:tab w:val="right" w:pos="878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pict w14:anchorId="2D0976DA">
          <v:rect id="_x0000_i2269" style="width:0;height:1.5pt" o:hralign="center" o:hrstd="t" o:hr="t" fillcolor="#a0a0a0" stroked="f"/>
        </w:pict>
      </w:r>
    </w:p>
    <w:p w14:paraId="22B901F7" w14:textId="0E68C3D6" w:rsidR="007725B8" w:rsidRPr="009D60D6" w:rsidRDefault="003C5EEB" w:rsidP="001666D9">
      <w:pPr>
        <w:tabs>
          <w:tab w:val="left" w:pos="1980"/>
          <w:tab w:val="right" w:pos="4962"/>
          <w:tab w:val="right" w:pos="8789"/>
        </w:tabs>
        <w:spacing w:line="360" w:lineRule="auto"/>
        <w:jc w:val="center"/>
        <w:rPr>
          <w:rFonts w:ascii="Arial" w:hAnsi="Arial" w:cs="Arial"/>
          <w:b/>
        </w:rPr>
      </w:pPr>
      <w:r w:rsidRPr="009D60D6">
        <w:rPr>
          <w:rFonts w:ascii="Arial" w:hAnsi="Arial" w:cs="Arial"/>
          <w:b/>
        </w:rPr>
        <w:t>Wohnsituation</w:t>
      </w:r>
    </w:p>
    <w:p w14:paraId="54E555D5" w14:textId="0D0CFB55" w:rsidR="00D83B05" w:rsidRPr="009D60D6" w:rsidRDefault="000D7D6D" w:rsidP="007D5176">
      <w:pPr>
        <w:tabs>
          <w:tab w:val="left" w:pos="1980"/>
          <w:tab w:val="right" w:pos="4962"/>
          <w:tab w:val="right" w:pos="8789"/>
        </w:tabs>
        <w:spacing w:before="240" w:after="60"/>
        <w:rPr>
          <w:rFonts w:ascii="Arial" w:hAnsi="Arial" w:cs="Arial"/>
          <w:sz w:val="18"/>
        </w:rPr>
      </w:pPr>
      <w:r>
        <w:rPr>
          <w:rFonts w:ascii="Arial" w:hAnsi="Arial" w:cs="Arial"/>
        </w:rPr>
        <w:t>B</w:t>
      </w:r>
      <w:r w:rsidR="00A05992" w:rsidRPr="009D60D6">
        <w:rPr>
          <w:rFonts w:ascii="Arial" w:hAnsi="Arial" w:cs="Arial"/>
        </w:rPr>
        <w:t>eschreiben Sie kurz Ihr Quartier</w:t>
      </w:r>
      <w:r w:rsidR="00D83B05" w:rsidRPr="009D60D6">
        <w:rPr>
          <w:rFonts w:ascii="Arial" w:hAnsi="Arial" w:cs="Arial"/>
        </w:rPr>
        <w:t xml:space="preserve"> </w:t>
      </w:r>
      <w:r w:rsidR="00A05992" w:rsidRPr="009D60D6">
        <w:rPr>
          <w:rFonts w:ascii="Arial" w:hAnsi="Arial" w:cs="Arial"/>
        </w:rPr>
        <w:t>/</w:t>
      </w:r>
      <w:r w:rsidR="00D83B05" w:rsidRPr="009D60D6">
        <w:rPr>
          <w:rFonts w:ascii="Arial" w:hAnsi="Arial" w:cs="Arial"/>
        </w:rPr>
        <w:t xml:space="preserve"> </w:t>
      </w:r>
      <w:r w:rsidR="00A05992" w:rsidRPr="009D60D6">
        <w:rPr>
          <w:rFonts w:ascii="Arial" w:hAnsi="Arial" w:cs="Arial"/>
        </w:rPr>
        <w:t>Ihre Umgebung</w:t>
      </w:r>
      <w:r w:rsidR="00A05992" w:rsidRPr="009D60D6">
        <w:rPr>
          <w:rFonts w:ascii="Arial" w:hAnsi="Arial" w:cs="Arial"/>
          <w:sz w:val="18"/>
        </w:rPr>
        <w:t xml:space="preserve"> </w:t>
      </w:r>
    </w:p>
    <w:p w14:paraId="090C2077" w14:textId="5DD22D37" w:rsidR="00A05992" w:rsidRPr="009D60D6" w:rsidRDefault="00A05992" w:rsidP="00A60152">
      <w:pPr>
        <w:tabs>
          <w:tab w:val="left" w:pos="1980"/>
          <w:tab w:val="right" w:pos="4962"/>
          <w:tab w:val="right" w:pos="8789"/>
        </w:tabs>
        <w:spacing w:after="60" w:line="360" w:lineRule="auto"/>
        <w:rPr>
          <w:rFonts w:ascii="Arial" w:hAnsi="Arial" w:cs="Arial"/>
        </w:rPr>
      </w:pPr>
      <w:r w:rsidRPr="009D60D6">
        <w:rPr>
          <w:rFonts w:ascii="Arial" w:hAnsi="Arial" w:cs="Arial"/>
          <w:sz w:val="18"/>
        </w:rPr>
        <w:t>(z.B. Nähe Kindergarten, Spielmöglichkeiten, erreichbar mit öffentlichen Verkehrsmitteln usw.)</w:t>
      </w:r>
    </w:p>
    <w:sdt>
      <w:sdtPr>
        <w:rPr>
          <w:rFonts w:ascii="Arial" w:hAnsi="Arial" w:cs="Arial"/>
        </w:rPr>
        <w:id w:val="-567426625"/>
        <w:lock w:val="sdtLocked"/>
        <w:placeholder>
          <w:docPart w:val="33B825F83F654E29B79971B5AF581D67"/>
        </w:placeholder>
        <w:showingPlcHdr/>
      </w:sdtPr>
      <w:sdtEndPr/>
      <w:sdtContent>
        <w:p w14:paraId="0807F106" w14:textId="68BC8DF7" w:rsidR="00811C42" w:rsidRPr="008C4923" w:rsidRDefault="007B2DA5" w:rsidP="00A60152">
          <w:pPr>
            <w:tabs>
              <w:tab w:val="left" w:pos="1980"/>
              <w:tab w:val="right" w:pos="4962"/>
              <w:tab w:val="right" w:pos="8789"/>
            </w:tabs>
            <w:spacing w:before="240" w:after="60" w:line="360" w:lineRule="auto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893464F" w14:textId="6B293BE5" w:rsidR="00A05992" w:rsidRPr="009D60D6" w:rsidRDefault="00A05992" w:rsidP="00A60152">
      <w:pPr>
        <w:pStyle w:val="Kopfzeile"/>
        <w:tabs>
          <w:tab w:val="clear" w:pos="4536"/>
          <w:tab w:val="clear" w:pos="9072"/>
        </w:tabs>
        <w:spacing w:before="240" w:after="12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Wohnungsgrösse:</w:t>
      </w:r>
      <w:r w:rsidR="000B2F7C" w:rsidRPr="009D60D6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76091256"/>
          <w:lock w:val="sdtLocked"/>
          <w:placeholder>
            <w:docPart w:val="F11E87AE5C094967B515EC3415FDFDED"/>
          </w:placeholder>
          <w:showingPlcHdr/>
        </w:sdtPr>
        <w:sdtEndPr/>
        <w:sdtContent>
          <w:r w:rsidR="007B2DA5"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  <w:proofErr w:type="gramStart"/>
          <w:r w:rsidR="007B2DA5" w:rsidRPr="00EA03F3">
            <w:rPr>
              <w:rStyle w:val="Platzhaltertext"/>
              <w:rFonts w:ascii="Arial" w:hAnsi="Arial" w:cs="Arial"/>
            </w:rPr>
            <w:t>…….</w:t>
          </w:r>
          <w:proofErr w:type="gramEnd"/>
          <w:r w:rsidR="007B2DA5" w:rsidRPr="00EA03F3">
            <w:rPr>
              <w:rStyle w:val="Platzhaltertext"/>
              <w:rFonts w:ascii="Arial" w:hAnsi="Arial" w:cs="Arial"/>
            </w:rPr>
            <w:t>.………………………………..</w:t>
          </w:r>
        </w:sdtContent>
      </w:sdt>
    </w:p>
    <w:p w14:paraId="14FCE871" w14:textId="6B9E5970" w:rsidR="00A05992" w:rsidRPr="009D60D6" w:rsidRDefault="00FC4AF1" w:rsidP="00B308D0">
      <w:pPr>
        <w:pStyle w:val="Kopfzeile"/>
        <w:tabs>
          <w:tab w:val="clear" w:pos="4536"/>
          <w:tab w:val="clear" w:pos="9072"/>
          <w:tab w:val="left" w:pos="5812"/>
          <w:tab w:val="left" w:pos="6521"/>
          <w:tab w:val="left" w:pos="7655"/>
        </w:tabs>
        <w:spacing w:before="60" w:after="12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Kann ein Tageskind </w:t>
      </w:r>
      <w:r w:rsidR="007D5176" w:rsidRPr="009D60D6">
        <w:rPr>
          <w:rFonts w:ascii="Arial" w:hAnsi="Arial" w:cs="Arial"/>
        </w:rPr>
        <w:t>bei Ihnen</w:t>
      </w:r>
      <w:r w:rsidR="00B308D0" w:rsidRPr="009D60D6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>einen Mittagsschlaf machen</w:t>
      </w:r>
      <w:r w:rsidR="00A05992" w:rsidRPr="009D60D6">
        <w:rPr>
          <w:rFonts w:ascii="Arial" w:hAnsi="Arial" w:cs="Arial"/>
        </w:rPr>
        <w:t>?</w:t>
      </w:r>
      <w:r w:rsidR="00B308D0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73327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09">
            <w:rPr>
              <w:rFonts w:ascii="MS Gothic" w:eastAsia="MS Gothic" w:hAnsi="MS Gothic" w:cs="Arial" w:hint="eastAsia"/>
            </w:rPr>
            <w:t>☐</w:t>
          </w:r>
        </w:sdtContent>
      </w:sdt>
      <w:r w:rsidR="00B308D0" w:rsidRPr="009D60D6">
        <w:rPr>
          <w:rFonts w:ascii="Arial" w:hAnsi="Arial" w:cs="Arial"/>
        </w:rPr>
        <w:t xml:space="preserve"> </w:t>
      </w:r>
      <w:r w:rsidR="00A05992" w:rsidRPr="009D60D6">
        <w:rPr>
          <w:rFonts w:ascii="Arial" w:hAnsi="Arial" w:cs="Arial"/>
        </w:rPr>
        <w:t xml:space="preserve">ja </w:t>
      </w:r>
      <w:r w:rsidR="00A05992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76963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09">
            <w:rPr>
              <w:rFonts w:ascii="MS Gothic" w:eastAsia="MS Gothic" w:hAnsi="MS Gothic" w:cs="Arial" w:hint="eastAsia"/>
            </w:rPr>
            <w:t>☐</w:t>
          </w:r>
        </w:sdtContent>
      </w:sdt>
      <w:r w:rsidR="00B308D0" w:rsidRPr="009D60D6">
        <w:rPr>
          <w:rFonts w:ascii="Arial" w:hAnsi="Arial" w:cs="Arial"/>
        </w:rPr>
        <w:t xml:space="preserve"> </w:t>
      </w:r>
      <w:r w:rsidR="00A05992" w:rsidRPr="009D60D6">
        <w:rPr>
          <w:rFonts w:ascii="Arial" w:hAnsi="Arial" w:cs="Arial"/>
        </w:rPr>
        <w:t>nein</w:t>
      </w:r>
    </w:p>
    <w:p w14:paraId="2F07FFEE" w14:textId="47E56065" w:rsidR="00B308D0" w:rsidRPr="009D60D6" w:rsidRDefault="00B308D0" w:rsidP="00B308D0">
      <w:pPr>
        <w:pStyle w:val="Kopfzeile"/>
        <w:tabs>
          <w:tab w:val="clear" w:pos="4536"/>
          <w:tab w:val="clear" w:pos="9072"/>
          <w:tab w:val="left" w:pos="6521"/>
          <w:tab w:val="left" w:pos="7655"/>
        </w:tabs>
        <w:spacing w:before="60" w:after="12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Kann ein Tageskind bei Ihnen Hausaufgaben machen?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23977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09">
            <w:rPr>
              <w:rFonts w:ascii="MS Gothic" w:eastAsia="MS Gothic" w:hAnsi="MS Gothic" w:cs="Arial" w:hint="eastAsia"/>
            </w:rPr>
            <w:t>☐</w:t>
          </w:r>
        </w:sdtContent>
      </w:sdt>
      <w:r w:rsidRPr="009D60D6">
        <w:rPr>
          <w:rFonts w:ascii="Arial" w:hAnsi="Arial" w:cs="Arial"/>
        </w:rPr>
        <w:t xml:space="preserve"> ja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4753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97" w:rsidRPr="009D60D6">
            <w:rPr>
              <w:rFonts w:ascii="Segoe UI Symbol" w:eastAsia="MS Gothic" w:hAnsi="Segoe UI Symbol" w:cs="Segoe UI Symbol"/>
            </w:rPr>
            <w:t>☐</w:t>
          </w:r>
        </w:sdtContent>
      </w:sdt>
      <w:r w:rsidRPr="009D60D6">
        <w:rPr>
          <w:rFonts w:ascii="Arial" w:hAnsi="Arial" w:cs="Arial"/>
        </w:rPr>
        <w:t xml:space="preserve"> nein</w:t>
      </w:r>
    </w:p>
    <w:p w14:paraId="456E032E" w14:textId="7DC07EE1" w:rsidR="00A05992" w:rsidRPr="009D60D6" w:rsidRDefault="00A05992" w:rsidP="007D5E7A">
      <w:pPr>
        <w:tabs>
          <w:tab w:val="left" w:pos="4253"/>
          <w:tab w:val="left" w:pos="5387"/>
        </w:tabs>
        <w:spacing w:after="12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Wird bei Ihnen zu Hause geraucht?</w:t>
      </w:r>
      <w:r w:rsidR="007C7862" w:rsidRPr="009D60D6">
        <w:rPr>
          <w:rFonts w:ascii="Arial" w:hAnsi="Arial" w:cs="Arial"/>
        </w:rPr>
        <w:t xml:space="preserve"> </w:t>
      </w:r>
      <w:r w:rsidR="007D5E7A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86892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09">
            <w:rPr>
              <w:rFonts w:ascii="MS Gothic" w:eastAsia="MS Gothic" w:hAnsi="MS Gothic" w:cs="Arial" w:hint="eastAsia"/>
            </w:rPr>
            <w:t>☐</w:t>
          </w:r>
        </w:sdtContent>
      </w:sdt>
      <w:r w:rsidR="007D5E7A" w:rsidRPr="009D60D6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 xml:space="preserve">ja 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803999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21" w:rsidRPr="009D60D6">
            <w:rPr>
              <w:rFonts w:ascii="Segoe UI Symbol" w:eastAsia="MS Gothic" w:hAnsi="Segoe UI Symbol" w:cs="Segoe UI Symbol"/>
            </w:rPr>
            <w:t>☐</w:t>
          </w:r>
        </w:sdtContent>
      </w:sdt>
      <w:r w:rsidR="007D5E7A" w:rsidRPr="009D60D6">
        <w:rPr>
          <w:rFonts w:ascii="Arial" w:hAnsi="Arial" w:cs="Arial"/>
        </w:rPr>
        <w:t xml:space="preserve"> </w:t>
      </w:r>
      <w:r w:rsidRPr="009D60D6">
        <w:rPr>
          <w:rFonts w:ascii="Arial" w:hAnsi="Arial" w:cs="Arial"/>
        </w:rPr>
        <w:t>nein</w:t>
      </w:r>
    </w:p>
    <w:p w14:paraId="287CC42B" w14:textId="216EF433" w:rsidR="006F0CC3" w:rsidRPr="009D60D6" w:rsidRDefault="00A05992" w:rsidP="00A60152">
      <w:pPr>
        <w:spacing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Welche Haustiere besitzen Sie? </w:t>
      </w:r>
    </w:p>
    <w:sdt>
      <w:sdtPr>
        <w:rPr>
          <w:rFonts w:ascii="Arial" w:hAnsi="Arial" w:cs="Arial"/>
        </w:rPr>
        <w:id w:val="1899324210"/>
        <w:lock w:val="sdtLocked"/>
        <w:placeholder>
          <w:docPart w:val="A8817A92A23C4E739969D74A93AAE2F2"/>
        </w:placeholder>
        <w:showingPlcHdr/>
      </w:sdtPr>
      <w:sdtEndPr/>
      <w:sdtContent>
        <w:p w14:paraId="65DC6D88" w14:textId="562E066F" w:rsidR="00FC4AF1" w:rsidRPr="009D60D6" w:rsidRDefault="00832C09" w:rsidP="00A60152">
          <w:pPr>
            <w:tabs>
              <w:tab w:val="left" w:pos="1980"/>
              <w:tab w:val="right" w:pos="4962"/>
              <w:tab w:val="right" w:pos="8789"/>
            </w:tabs>
            <w:spacing w:after="60" w:line="360" w:lineRule="auto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…………………………………………………………………………………………………………….</w:t>
          </w:r>
        </w:p>
      </w:sdtContent>
    </w:sdt>
    <w:p w14:paraId="78B549C5" w14:textId="58B595B1" w:rsidR="00A1144E" w:rsidRPr="009D60D6" w:rsidRDefault="00E91614" w:rsidP="007D5E7A">
      <w:pPr>
        <w:tabs>
          <w:tab w:val="left" w:pos="1702"/>
          <w:tab w:val="left" w:pos="3402"/>
          <w:tab w:val="left" w:pos="4962"/>
          <w:tab w:val="left" w:pos="6237"/>
          <w:tab w:val="righ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5CAEBFD">
          <v:rect id="_x0000_i2270" style="width:0;height:1.5pt" o:hralign="center" o:hrstd="t" o:hr="t" fillcolor="#a0a0a0" stroked="f"/>
        </w:pict>
      </w:r>
    </w:p>
    <w:p w14:paraId="493C9871" w14:textId="77777777" w:rsidR="00A1144E" w:rsidRPr="009D60D6" w:rsidRDefault="00A1144E">
      <w:pPr>
        <w:rPr>
          <w:rFonts w:ascii="Arial" w:hAnsi="Arial" w:cs="Arial"/>
        </w:rPr>
      </w:pPr>
      <w:r w:rsidRPr="009D60D6">
        <w:rPr>
          <w:rFonts w:ascii="Arial" w:hAnsi="Arial" w:cs="Arial"/>
        </w:rPr>
        <w:br w:type="page"/>
      </w:r>
    </w:p>
    <w:p w14:paraId="687DA916" w14:textId="416C42A1" w:rsidR="00494530" w:rsidRPr="009D60D6" w:rsidRDefault="00E91614" w:rsidP="001666D9">
      <w:pPr>
        <w:pBdr>
          <w:between w:val="single" w:sz="4" w:space="1" w:color="auto"/>
        </w:pBdr>
        <w:tabs>
          <w:tab w:val="left" w:pos="1702"/>
          <w:tab w:val="left" w:pos="3402"/>
          <w:tab w:val="left" w:pos="4962"/>
          <w:tab w:val="left" w:pos="6237"/>
          <w:tab w:val="right" w:pos="8789"/>
        </w:tabs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lastRenderedPageBreak/>
        <w:pict w14:anchorId="67E46E67">
          <v:rect id="_x0000_i2271" style="width:0;height:1.5pt" o:hralign="center" o:hrstd="t" o:hr="t" fillcolor="#a0a0a0" stroked="f"/>
        </w:pict>
      </w:r>
    </w:p>
    <w:p w14:paraId="50F94F2E" w14:textId="11403D55" w:rsidR="005A7A9B" w:rsidRPr="009D60D6" w:rsidRDefault="00923ECB" w:rsidP="00A60152">
      <w:pPr>
        <w:tabs>
          <w:tab w:val="left" w:pos="1702"/>
          <w:tab w:val="left" w:pos="3402"/>
          <w:tab w:val="left" w:pos="4962"/>
          <w:tab w:val="left" w:pos="6237"/>
          <w:tab w:val="right" w:pos="8789"/>
        </w:tabs>
        <w:spacing w:line="360" w:lineRule="auto"/>
        <w:jc w:val="center"/>
        <w:rPr>
          <w:rFonts w:ascii="Arial" w:hAnsi="Arial" w:cs="Arial"/>
          <w:b/>
          <w:bCs/>
          <w:iCs/>
        </w:rPr>
      </w:pPr>
      <w:r w:rsidRPr="009D60D6">
        <w:rPr>
          <w:rFonts w:ascii="Arial" w:hAnsi="Arial" w:cs="Arial"/>
          <w:b/>
          <w:bCs/>
          <w:iCs/>
        </w:rPr>
        <w:t>Betreuungsumfang</w:t>
      </w:r>
    </w:p>
    <w:p w14:paraId="499EE314" w14:textId="531B88AD" w:rsidR="00405998" w:rsidRPr="009D60D6" w:rsidRDefault="00D20CC6" w:rsidP="001758AD">
      <w:pPr>
        <w:tabs>
          <w:tab w:val="left" w:pos="1702"/>
          <w:tab w:val="left" w:pos="3402"/>
          <w:tab w:val="left" w:pos="4962"/>
          <w:tab w:val="left" w:pos="6237"/>
          <w:tab w:val="left" w:pos="7088"/>
          <w:tab w:val="left" w:pos="8222"/>
          <w:tab w:val="right" w:pos="8789"/>
        </w:tabs>
        <w:spacing w:line="276" w:lineRule="auto"/>
        <w:rPr>
          <w:rFonts w:ascii="Arial" w:hAnsi="Arial" w:cs="Arial"/>
          <w:iCs/>
        </w:rPr>
      </w:pPr>
      <w:r w:rsidRPr="009D60D6">
        <w:rPr>
          <w:rFonts w:ascii="Arial" w:hAnsi="Arial" w:cs="Arial"/>
          <w:iCs/>
        </w:rPr>
        <w:t>Können Sie sich vorstellen mehrere Tageskinder zu betreuen?</w:t>
      </w:r>
      <w:r w:rsidR="001042F4" w:rsidRPr="009D60D6">
        <w:rPr>
          <w:rFonts w:ascii="Arial" w:hAnsi="Arial" w:cs="Arial"/>
          <w:iCs/>
        </w:rPr>
        <w:tab/>
      </w:r>
      <w:r w:rsidRPr="009D60D6">
        <w:rPr>
          <w:rFonts w:ascii="Arial" w:hAnsi="Arial" w:cs="Arial"/>
          <w:iCs/>
        </w:rPr>
        <w:t xml:space="preserve"> </w:t>
      </w:r>
      <w:sdt>
        <w:sdtPr>
          <w:rPr>
            <w:rFonts w:ascii="Arial" w:hAnsi="Arial" w:cs="Arial"/>
            <w:iCs/>
          </w:rPr>
          <w:id w:val="-11363223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09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Pr="009D60D6">
        <w:rPr>
          <w:rFonts w:ascii="Arial" w:hAnsi="Arial" w:cs="Arial"/>
          <w:iCs/>
        </w:rPr>
        <w:t xml:space="preserve"> ja</w:t>
      </w:r>
      <w:r w:rsidRPr="009D60D6">
        <w:rPr>
          <w:rFonts w:ascii="Arial" w:hAnsi="Arial" w:cs="Arial"/>
          <w:iCs/>
        </w:rPr>
        <w:tab/>
      </w:r>
      <w:sdt>
        <w:sdtPr>
          <w:rPr>
            <w:rFonts w:ascii="Arial" w:hAnsi="Arial" w:cs="Arial"/>
            <w:iCs/>
          </w:rPr>
          <w:id w:val="-4726796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E21" w:rsidRPr="009D60D6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9D60D6">
        <w:rPr>
          <w:rFonts w:ascii="Arial" w:hAnsi="Arial" w:cs="Arial"/>
          <w:iCs/>
        </w:rPr>
        <w:t xml:space="preserve"> nein</w:t>
      </w:r>
      <w:r w:rsidRPr="009D60D6">
        <w:rPr>
          <w:rFonts w:ascii="Arial" w:hAnsi="Arial" w:cs="Arial"/>
          <w:iCs/>
        </w:rPr>
        <w:br/>
        <w:t>(Erlaubt sind maximal 5</w:t>
      </w:r>
      <w:r w:rsidR="00B7116B" w:rsidRPr="009D60D6">
        <w:rPr>
          <w:rFonts w:ascii="Arial" w:hAnsi="Arial" w:cs="Arial"/>
          <w:iCs/>
        </w:rPr>
        <w:t>,</w:t>
      </w:r>
      <w:r w:rsidRPr="009D60D6">
        <w:rPr>
          <w:rFonts w:ascii="Arial" w:hAnsi="Arial" w:cs="Arial"/>
          <w:iCs/>
        </w:rPr>
        <w:t xml:space="preserve"> inkl. die leiblichen Kinder)</w:t>
      </w:r>
      <w:r w:rsidR="001042F4" w:rsidRPr="009D60D6">
        <w:rPr>
          <w:rFonts w:ascii="Arial" w:hAnsi="Arial" w:cs="Arial"/>
          <w:iCs/>
        </w:rPr>
        <w:t xml:space="preserve"> </w:t>
      </w:r>
      <w:r w:rsidR="00C02C5D" w:rsidRPr="009D60D6">
        <w:rPr>
          <w:rFonts w:ascii="Arial" w:hAnsi="Arial" w:cs="Arial"/>
          <w:iCs/>
        </w:rPr>
        <w:tab/>
      </w:r>
      <w:r w:rsidR="00C02C5D" w:rsidRPr="009D60D6">
        <w:rPr>
          <w:rFonts w:ascii="Arial" w:hAnsi="Arial" w:cs="Arial"/>
          <w:iCs/>
        </w:rPr>
        <w:tab/>
      </w:r>
      <w:r w:rsidR="001042F4" w:rsidRPr="009D60D6">
        <w:rPr>
          <w:rFonts w:ascii="Arial" w:hAnsi="Arial" w:cs="Arial"/>
          <w:iCs/>
        </w:rPr>
        <w:t xml:space="preserve">Maximal: </w:t>
      </w:r>
      <w:sdt>
        <w:sdtPr>
          <w:rPr>
            <w:rFonts w:ascii="Arial" w:hAnsi="Arial" w:cs="Arial"/>
          </w:rPr>
          <w:id w:val="380063071"/>
          <w:lock w:val="sdtLocked"/>
          <w:placeholder>
            <w:docPart w:val="0597C5B02973492FAE2B247C99F9001E"/>
          </w:placeholder>
          <w:showingPlcHdr/>
        </w:sdtPr>
        <w:sdtEndPr/>
        <w:sdtContent>
          <w:r w:rsidR="00832C09">
            <w:rPr>
              <w:rFonts w:ascii="Arial" w:hAnsi="Arial" w:cs="Arial"/>
            </w:rPr>
            <w:t>………</w:t>
          </w:r>
          <w:proofErr w:type="gramStart"/>
          <w:r w:rsidR="00832C09">
            <w:rPr>
              <w:rFonts w:ascii="Arial" w:hAnsi="Arial" w:cs="Arial"/>
            </w:rPr>
            <w:t>…….</w:t>
          </w:r>
          <w:proofErr w:type="gramEnd"/>
          <w:r w:rsidR="00832C09">
            <w:rPr>
              <w:rFonts w:ascii="Arial" w:hAnsi="Arial" w:cs="Arial"/>
            </w:rPr>
            <w:t>.</w:t>
          </w:r>
        </w:sdtContent>
      </w:sdt>
    </w:p>
    <w:p w14:paraId="79CE2D98" w14:textId="546A3558" w:rsidR="00840862" w:rsidRPr="009D60D6" w:rsidRDefault="007C7862" w:rsidP="000B27AD">
      <w:pPr>
        <w:tabs>
          <w:tab w:val="left" w:pos="1702"/>
          <w:tab w:val="left" w:pos="3402"/>
          <w:tab w:val="left" w:pos="4962"/>
          <w:tab w:val="left" w:pos="6237"/>
          <w:tab w:val="right" w:pos="8789"/>
        </w:tabs>
        <w:spacing w:before="240"/>
        <w:rPr>
          <w:rFonts w:ascii="Arial" w:hAnsi="Arial" w:cs="Arial"/>
          <w:bCs/>
          <w:iCs/>
        </w:rPr>
      </w:pPr>
      <w:r w:rsidRPr="009D60D6">
        <w:rPr>
          <w:rFonts w:ascii="Arial" w:hAnsi="Arial" w:cs="Arial"/>
          <w:bCs/>
          <w:iCs/>
        </w:rPr>
        <w:t>An w</w:t>
      </w:r>
      <w:r w:rsidR="00405998" w:rsidRPr="009D60D6">
        <w:rPr>
          <w:rFonts w:ascii="Arial" w:hAnsi="Arial" w:cs="Arial"/>
          <w:bCs/>
          <w:iCs/>
        </w:rPr>
        <w:t>ieviele</w:t>
      </w:r>
      <w:r w:rsidRPr="009D60D6">
        <w:rPr>
          <w:rFonts w:ascii="Arial" w:hAnsi="Arial" w:cs="Arial"/>
          <w:bCs/>
          <w:iCs/>
        </w:rPr>
        <w:t>n</w:t>
      </w:r>
      <w:r w:rsidR="00405998" w:rsidRPr="009D60D6">
        <w:rPr>
          <w:rFonts w:ascii="Arial" w:hAnsi="Arial" w:cs="Arial"/>
          <w:bCs/>
          <w:iCs/>
        </w:rPr>
        <w:t xml:space="preserve"> Tage</w:t>
      </w:r>
      <w:r w:rsidRPr="009D60D6">
        <w:rPr>
          <w:rFonts w:ascii="Arial" w:hAnsi="Arial" w:cs="Arial"/>
          <w:bCs/>
          <w:iCs/>
        </w:rPr>
        <w:t>n</w:t>
      </w:r>
      <w:r w:rsidR="00405998" w:rsidRPr="009D60D6">
        <w:rPr>
          <w:rFonts w:ascii="Arial" w:hAnsi="Arial" w:cs="Arial"/>
          <w:bCs/>
          <w:iCs/>
        </w:rPr>
        <w:t xml:space="preserve"> pro Woche möchten </w:t>
      </w:r>
      <w:r w:rsidR="001B0297">
        <w:rPr>
          <w:rFonts w:ascii="Arial" w:hAnsi="Arial" w:cs="Arial"/>
          <w:bCs/>
          <w:iCs/>
        </w:rPr>
        <w:t>S</w:t>
      </w:r>
      <w:r w:rsidR="00405998" w:rsidRPr="009D60D6">
        <w:rPr>
          <w:rFonts w:ascii="Arial" w:hAnsi="Arial" w:cs="Arial"/>
          <w:bCs/>
          <w:iCs/>
        </w:rPr>
        <w:t>ie Tageskinder betreuen:</w:t>
      </w:r>
      <w:r w:rsidR="00840862" w:rsidRPr="009D60D6">
        <w:rPr>
          <w:rFonts w:ascii="Arial" w:hAnsi="Arial" w:cs="Arial"/>
          <w:bCs/>
          <w:iCs/>
        </w:rPr>
        <w:t xml:space="preserve"> </w:t>
      </w:r>
      <w:sdt>
        <w:sdtPr>
          <w:rPr>
            <w:rFonts w:ascii="Arial" w:hAnsi="Arial" w:cs="Arial"/>
          </w:rPr>
          <w:id w:val="1045950144"/>
          <w:lock w:val="sdtLocked"/>
          <w:placeholder>
            <w:docPart w:val="B223828E630D4D638571CB3F8702BC63"/>
          </w:placeholder>
          <w:showingPlcHdr/>
        </w:sdtPr>
        <w:sdtEndPr/>
        <w:sdtContent>
          <w:r w:rsidR="00C66197">
            <w:rPr>
              <w:rFonts w:ascii="Arial" w:hAnsi="Arial" w:cs="Arial"/>
            </w:rPr>
            <w:t>…………</w:t>
          </w:r>
          <w:proofErr w:type="gramStart"/>
          <w:r w:rsidR="00C66197">
            <w:rPr>
              <w:rFonts w:ascii="Arial" w:hAnsi="Arial" w:cs="Arial"/>
            </w:rPr>
            <w:t>…….</w:t>
          </w:r>
          <w:proofErr w:type="gramEnd"/>
          <w:r w:rsidR="00C66197">
            <w:rPr>
              <w:rFonts w:ascii="Arial" w:hAnsi="Arial" w:cs="Arial"/>
            </w:rPr>
            <w:t>.</w:t>
          </w:r>
        </w:sdtContent>
      </w:sdt>
    </w:p>
    <w:p w14:paraId="514A65DD" w14:textId="0CA6D6EF" w:rsidR="00A05992" w:rsidRPr="009D60D6" w:rsidRDefault="00050782" w:rsidP="00362FC7">
      <w:pPr>
        <w:tabs>
          <w:tab w:val="left" w:pos="1702"/>
          <w:tab w:val="left" w:pos="3402"/>
          <w:tab w:val="left" w:pos="4962"/>
          <w:tab w:val="left" w:pos="6237"/>
          <w:tab w:val="right" w:pos="8789"/>
        </w:tabs>
        <w:spacing w:line="360" w:lineRule="auto"/>
        <w:rPr>
          <w:rFonts w:ascii="Arial" w:hAnsi="Arial" w:cs="Arial"/>
          <w:sz w:val="18"/>
          <w:szCs w:val="18"/>
        </w:rPr>
      </w:pPr>
      <w:r w:rsidRPr="009D60D6">
        <w:rPr>
          <w:rFonts w:ascii="Arial" w:hAnsi="Arial" w:cs="Arial"/>
        </w:rPr>
        <w:t xml:space="preserve">Bitte tragen Sie </w:t>
      </w:r>
      <w:r w:rsidR="001B0297">
        <w:rPr>
          <w:rFonts w:ascii="Arial" w:hAnsi="Arial" w:cs="Arial"/>
        </w:rPr>
        <w:t>I</w:t>
      </w:r>
      <w:r w:rsidRPr="009D60D6">
        <w:rPr>
          <w:rFonts w:ascii="Arial" w:hAnsi="Arial" w:cs="Arial"/>
        </w:rPr>
        <w:t xml:space="preserve">hre möglichen Betreuungszeiten ein </w:t>
      </w: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587"/>
      </w:tblGrid>
      <w:tr w:rsidR="000F2C02" w:rsidRPr="009D60D6" w14:paraId="3690287C" w14:textId="77777777" w:rsidTr="00762BBB">
        <w:trPr>
          <w:trHeight w:val="340"/>
        </w:trPr>
        <w:tc>
          <w:tcPr>
            <w:tcW w:w="1587" w:type="dxa"/>
            <w:vAlign w:val="center"/>
          </w:tcPr>
          <w:p w14:paraId="2E32B6C3" w14:textId="77777777" w:rsidR="000F2C02" w:rsidRPr="009D60D6" w:rsidRDefault="000F2C02" w:rsidP="00D420B1">
            <w:pPr>
              <w:tabs>
                <w:tab w:val="left" w:pos="3060"/>
                <w:tab w:val="left" w:pos="468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vAlign w:val="center"/>
          </w:tcPr>
          <w:p w14:paraId="6A9A2AC2" w14:textId="295ACDA7" w:rsidR="000F2C02" w:rsidRPr="009D60D6" w:rsidRDefault="000F2C02" w:rsidP="00D420B1">
            <w:pPr>
              <w:tabs>
                <w:tab w:val="left" w:pos="3060"/>
                <w:tab w:val="left" w:pos="46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D60D6">
              <w:rPr>
                <w:rFonts w:ascii="Arial" w:hAnsi="Arial" w:cs="Arial"/>
              </w:rPr>
              <w:t>Mo</w:t>
            </w:r>
            <w:r w:rsidR="00EE6A43" w:rsidRPr="009D60D6">
              <w:rPr>
                <w:rFonts w:ascii="Arial" w:hAnsi="Arial" w:cs="Arial"/>
              </w:rPr>
              <w:t>ntag</w:t>
            </w:r>
          </w:p>
        </w:tc>
        <w:tc>
          <w:tcPr>
            <w:tcW w:w="1587" w:type="dxa"/>
            <w:vAlign w:val="center"/>
          </w:tcPr>
          <w:p w14:paraId="37673F1A" w14:textId="7A885649" w:rsidR="000F2C02" w:rsidRPr="009D60D6" w:rsidRDefault="000F2C02" w:rsidP="00D420B1">
            <w:pPr>
              <w:tabs>
                <w:tab w:val="left" w:pos="3060"/>
                <w:tab w:val="left" w:pos="46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D60D6">
              <w:rPr>
                <w:rFonts w:ascii="Arial" w:hAnsi="Arial" w:cs="Arial"/>
              </w:rPr>
              <w:t>Di</w:t>
            </w:r>
            <w:r w:rsidR="00EE6A43" w:rsidRPr="009D60D6">
              <w:rPr>
                <w:rFonts w:ascii="Arial" w:hAnsi="Arial" w:cs="Arial"/>
              </w:rPr>
              <w:t>enstag</w:t>
            </w:r>
          </w:p>
        </w:tc>
        <w:tc>
          <w:tcPr>
            <w:tcW w:w="1587" w:type="dxa"/>
            <w:vAlign w:val="center"/>
          </w:tcPr>
          <w:p w14:paraId="0EEC8E22" w14:textId="446DE941" w:rsidR="000F2C02" w:rsidRPr="009D60D6" w:rsidRDefault="000F2C02" w:rsidP="00D420B1">
            <w:pPr>
              <w:tabs>
                <w:tab w:val="left" w:pos="3060"/>
                <w:tab w:val="left" w:pos="46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D60D6">
              <w:rPr>
                <w:rFonts w:ascii="Arial" w:hAnsi="Arial" w:cs="Arial"/>
              </w:rPr>
              <w:t>Mi</w:t>
            </w:r>
            <w:r w:rsidR="00EE6A43" w:rsidRPr="009D60D6">
              <w:rPr>
                <w:rFonts w:ascii="Arial" w:hAnsi="Arial" w:cs="Arial"/>
              </w:rPr>
              <w:t>ttwoch</w:t>
            </w:r>
          </w:p>
        </w:tc>
        <w:tc>
          <w:tcPr>
            <w:tcW w:w="1587" w:type="dxa"/>
            <w:vAlign w:val="center"/>
          </w:tcPr>
          <w:p w14:paraId="24155EFB" w14:textId="14E7BAFD" w:rsidR="000F2C02" w:rsidRPr="009D60D6" w:rsidRDefault="000F2C02" w:rsidP="00D420B1">
            <w:pPr>
              <w:tabs>
                <w:tab w:val="left" w:pos="3060"/>
                <w:tab w:val="left" w:pos="46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D60D6">
              <w:rPr>
                <w:rFonts w:ascii="Arial" w:hAnsi="Arial" w:cs="Arial"/>
              </w:rPr>
              <w:t>Do</w:t>
            </w:r>
            <w:r w:rsidR="00EE6A43" w:rsidRPr="009D60D6">
              <w:rPr>
                <w:rFonts w:ascii="Arial" w:hAnsi="Arial" w:cs="Arial"/>
              </w:rPr>
              <w:t>nnerstag</w:t>
            </w:r>
          </w:p>
        </w:tc>
        <w:tc>
          <w:tcPr>
            <w:tcW w:w="1587" w:type="dxa"/>
            <w:vAlign w:val="center"/>
          </w:tcPr>
          <w:p w14:paraId="62E9989A" w14:textId="76B6EDB2" w:rsidR="000F2C02" w:rsidRPr="009D60D6" w:rsidRDefault="000F2C02" w:rsidP="00D420B1">
            <w:pPr>
              <w:tabs>
                <w:tab w:val="left" w:pos="3060"/>
                <w:tab w:val="left" w:pos="46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D60D6">
              <w:rPr>
                <w:rFonts w:ascii="Arial" w:hAnsi="Arial" w:cs="Arial"/>
              </w:rPr>
              <w:t>Fr</w:t>
            </w:r>
            <w:r w:rsidR="00EE6A43" w:rsidRPr="009D60D6">
              <w:rPr>
                <w:rFonts w:ascii="Arial" w:hAnsi="Arial" w:cs="Arial"/>
              </w:rPr>
              <w:t>eitag</w:t>
            </w:r>
          </w:p>
        </w:tc>
      </w:tr>
      <w:tr w:rsidR="000F2C02" w:rsidRPr="009D60D6" w14:paraId="73209F1F" w14:textId="77777777" w:rsidTr="00762BBB">
        <w:trPr>
          <w:trHeight w:val="340"/>
        </w:trPr>
        <w:tc>
          <w:tcPr>
            <w:tcW w:w="1587" w:type="dxa"/>
            <w:vAlign w:val="center"/>
          </w:tcPr>
          <w:p w14:paraId="536DDD09" w14:textId="77777777" w:rsidR="000F2C02" w:rsidRPr="009D60D6" w:rsidRDefault="000F2C02" w:rsidP="00D420B1">
            <w:pPr>
              <w:tabs>
                <w:tab w:val="left" w:pos="3060"/>
                <w:tab w:val="left" w:pos="46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D60D6">
              <w:rPr>
                <w:rFonts w:ascii="Arial" w:hAnsi="Arial" w:cs="Arial"/>
              </w:rPr>
              <w:t>Vormittag</w:t>
            </w:r>
          </w:p>
        </w:tc>
        <w:sdt>
          <w:sdtPr>
            <w:rPr>
              <w:rFonts w:ascii="Arial" w:hAnsi="Arial" w:cs="Arial"/>
            </w:rPr>
            <w:id w:val="449049169"/>
            <w:lock w:val="sdtLocked"/>
            <w:placeholder>
              <w:docPart w:val="E47F17E4A80140CC8401EF230B18866B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38C580C1" w14:textId="6536B71E" w:rsidR="000F2C02" w:rsidRPr="009D60D6" w:rsidRDefault="009964E3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8579761"/>
            <w:lock w:val="sdtLocked"/>
            <w:placeholder>
              <w:docPart w:val="DAF18A4E49BF48B5902351E964F8FEEA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0BE947D4" w14:textId="6CCF292E" w:rsidR="000F2C02" w:rsidRPr="009D60D6" w:rsidRDefault="00832C09" w:rsidP="0072545D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9418774"/>
            <w:lock w:val="sdtLocked"/>
            <w:placeholder>
              <w:docPart w:val="604E789C6BF946509EE14A3F3EA5E89D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0F755015" w14:textId="6736C4AD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021761"/>
            <w:lock w:val="sdtLocked"/>
            <w:placeholder>
              <w:docPart w:val="50671174731B449FA8E623724094ACCC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228DF4B8" w14:textId="1E52833C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EA03F3">
                  <w:rPr>
                    <w:rStyle w:val="Platzhaltertext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8389789"/>
            <w:lock w:val="sdtLocked"/>
            <w:placeholder>
              <w:docPart w:val="1E5B1E2917D74F8882DC7BB3A0125B65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3AF20E70" w14:textId="7A7E5D9A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0F2C02" w:rsidRPr="009D60D6" w14:paraId="29B53F75" w14:textId="77777777" w:rsidTr="00762BBB">
        <w:trPr>
          <w:trHeight w:val="340"/>
        </w:trPr>
        <w:tc>
          <w:tcPr>
            <w:tcW w:w="1587" w:type="dxa"/>
            <w:vAlign w:val="center"/>
          </w:tcPr>
          <w:p w14:paraId="4585708E" w14:textId="77777777" w:rsidR="000F2C02" w:rsidRPr="009D60D6" w:rsidRDefault="000F2C02" w:rsidP="00D420B1">
            <w:pPr>
              <w:tabs>
                <w:tab w:val="left" w:pos="3060"/>
                <w:tab w:val="left" w:pos="46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D60D6">
              <w:rPr>
                <w:rFonts w:ascii="Arial" w:hAnsi="Arial" w:cs="Arial"/>
              </w:rPr>
              <w:t>Über Mittag</w:t>
            </w:r>
          </w:p>
        </w:tc>
        <w:sdt>
          <w:sdtPr>
            <w:rPr>
              <w:rFonts w:ascii="Arial" w:hAnsi="Arial" w:cs="Arial"/>
            </w:rPr>
            <w:id w:val="-858119222"/>
            <w:lock w:val="sdtLocked"/>
            <w:placeholder>
              <w:docPart w:val="38E0F666F0DF4400A9A9E4D8092BC313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2B3BE103" w14:textId="5740D3AD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1117451"/>
            <w:lock w:val="sdtLocked"/>
            <w:placeholder>
              <w:docPart w:val="318738DCE6D24EC7A87409C1630B23A6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3333F95F" w14:textId="6B562C78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0596192"/>
            <w:lock w:val="sdtLocked"/>
            <w:placeholder>
              <w:docPart w:val="6239E81350814335A8AFDEF00C533EEB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6BF27DB6" w14:textId="6FD1936E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0753643"/>
            <w:lock w:val="sdtLocked"/>
            <w:placeholder>
              <w:docPart w:val="25A1A8AF361F4E37B0CEE774151F25A9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50CDA4E7" w14:textId="7BF4DABC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1503105"/>
            <w:lock w:val="sdtLocked"/>
            <w:placeholder>
              <w:docPart w:val="E00C7F7A20F74FF99BDC66AA81B60A7C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7C3C206F" w14:textId="36D18535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0F2C02" w:rsidRPr="009D60D6" w14:paraId="087D19F2" w14:textId="77777777" w:rsidTr="00762BBB">
        <w:trPr>
          <w:trHeight w:val="340"/>
        </w:trPr>
        <w:tc>
          <w:tcPr>
            <w:tcW w:w="1587" w:type="dxa"/>
            <w:vAlign w:val="center"/>
          </w:tcPr>
          <w:p w14:paraId="29502C2B" w14:textId="77777777" w:rsidR="000F2C02" w:rsidRPr="009D60D6" w:rsidRDefault="000F2C02" w:rsidP="00D420B1">
            <w:pPr>
              <w:tabs>
                <w:tab w:val="left" w:pos="3060"/>
                <w:tab w:val="left" w:pos="46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D60D6">
              <w:rPr>
                <w:rFonts w:ascii="Arial" w:hAnsi="Arial" w:cs="Arial"/>
              </w:rPr>
              <w:t>Nachmittag</w:t>
            </w:r>
          </w:p>
        </w:tc>
        <w:sdt>
          <w:sdtPr>
            <w:rPr>
              <w:rFonts w:ascii="Arial" w:hAnsi="Arial" w:cs="Arial"/>
            </w:rPr>
            <w:id w:val="1084963742"/>
            <w:lock w:val="sdtLocked"/>
            <w:placeholder>
              <w:docPart w:val="C57889D6953E46C8BD58FCB7CD88CD31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03BB3E19" w14:textId="27A784C2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7378277"/>
            <w:lock w:val="sdtLocked"/>
            <w:placeholder>
              <w:docPart w:val="E29F4D9BFF7F47108619F7048EF4436D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4149FBB4" w14:textId="78113AAC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6167"/>
            <w:lock w:val="sdtLocked"/>
            <w:placeholder>
              <w:docPart w:val="1D9FFE39558E459E8FA2AB3FB1A8215D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4E4A1230" w14:textId="7C28DFF6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0603863"/>
            <w:lock w:val="sdtLocked"/>
            <w:placeholder>
              <w:docPart w:val="3E19DBB271774A7C9BDDAF9AF528A3A0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0AA8A790" w14:textId="51550996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2498929"/>
            <w:lock w:val="sdtLocked"/>
            <w:placeholder>
              <w:docPart w:val="55C82735D2B447A5A9BAA123B0BCF4D1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0330F6EA" w14:textId="68860A72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0F2C02" w:rsidRPr="009D60D6" w14:paraId="6142B7B2" w14:textId="77777777" w:rsidTr="00762BBB">
        <w:trPr>
          <w:trHeight w:val="340"/>
        </w:trPr>
        <w:tc>
          <w:tcPr>
            <w:tcW w:w="1587" w:type="dxa"/>
            <w:vAlign w:val="center"/>
          </w:tcPr>
          <w:p w14:paraId="42590F77" w14:textId="77777777" w:rsidR="000F2C02" w:rsidRPr="009D60D6" w:rsidRDefault="000F2C02" w:rsidP="00D420B1">
            <w:pPr>
              <w:tabs>
                <w:tab w:val="left" w:pos="3060"/>
                <w:tab w:val="left" w:pos="46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D60D6">
              <w:rPr>
                <w:rFonts w:ascii="Arial" w:hAnsi="Arial" w:cs="Arial"/>
              </w:rPr>
              <w:t>Abend</w:t>
            </w:r>
          </w:p>
        </w:tc>
        <w:sdt>
          <w:sdtPr>
            <w:rPr>
              <w:rFonts w:ascii="Arial" w:hAnsi="Arial" w:cs="Arial"/>
            </w:rPr>
            <w:id w:val="2076698834"/>
            <w:lock w:val="sdtLocked"/>
            <w:placeholder>
              <w:docPart w:val="E8A29C9055DE4079870F64473F7470B6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6DB31BB0" w14:textId="2843990E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3783214"/>
            <w:lock w:val="sdtLocked"/>
            <w:placeholder>
              <w:docPart w:val="6F2560F53F994577AA4109C4CC0D2DA1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0B3A2D32" w14:textId="481D1D4A" w:rsidR="000F2C02" w:rsidRPr="009D60D6" w:rsidRDefault="00EA03F3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  <w:r w:rsidR="00832C09">
                  <w:rPr>
                    <w:rStyle w:val="Platzhaltertext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917053"/>
            <w:lock w:val="sdtLocked"/>
            <w:placeholder>
              <w:docPart w:val="A43F17B9A2914B1F9A4E55B3459FBF74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51E48D30" w14:textId="4C229333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8892718"/>
            <w:placeholder>
              <w:docPart w:val="5EFDCDCE1991400DA8FA3074336BCD38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480942DA" w14:textId="5154E4A8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8594012"/>
            <w:lock w:val="sdtLocked"/>
            <w:placeholder>
              <w:docPart w:val="618CF53AE1F74F10922245B7FE4659C0"/>
            </w:placeholder>
            <w:showingPlcHdr/>
            <w:text/>
          </w:sdtPr>
          <w:sdtEndPr/>
          <w:sdtContent>
            <w:tc>
              <w:tcPr>
                <w:tcW w:w="1587" w:type="dxa"/>
                <w:vAlign w:val="center"/>
              </w:tcPr>
              <w:p w14:paraId="26568BED" w14:textId="6789C78B" w:rsidR="000F2C02" w:rsidRPr="009D60D6" w:rsidRDefault="00832C09" w:rsidP="00D420B1">
                <w:pPr>
                  <w:tabs>
                    <w:tab w:val="left" w:pos="3060"/>
                    <w:tab w:val="left" w:pos="4680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EA03F3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</w:tbl>
    <w:p w14:paraId="00CDA1A8" w14:textId="4758E1F6" w:rsidR="00A05992" w:rsidRPr="009D60D6" w:rsidRDefault="00152589" w:rsidP="000B27AD">
      <w:pPr>
        <w:tabs>
          <w:tab w:val="left" w:pos="3060"/>
          <w:tab w:val="left" w:pos="4680"/>
          <w:tab w:val="left" w:pos="5954"/>
          <w:tab w:val="left" w:pos="7088"/>
        </w:tabs>
        <w:spacing w:before="240"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Darf die Vermittlerin für einen </w:t>
      </w:r>
      <w:r w:rsidR="005A7A9B" w:rsidRPr="009D60D6">
        <w:rPr>
          <w:rFonts w:ascii="Arial" w:hAnsi="Arial" w:cs="Arial"/>
        </w:rPr>
        <w:t>Notfallplatz</w:t>
      </w:r>
      <w:r w:rsidRPr="009D60D6">
        <w:rPr>
          <w:rFonts w:ascii="Arial" w:hAnsi="Arial" w:cs="Arial"/>
        </w:rPr>
        <w:t xml:space="preserve"> anfragen</w:t>
      </w:r>
      <w:r w:rsidR="00A84C26" w:rsidRPr="009D60D6">
        <w:rPr>
          <w:rFonts w:ascii="Arial" w:hAnsi="Arial" w:cs="Arial"/>
        </w:rPr>
        <w:t>?</w:t>
      </w:r>
      <w:r w:rsidR="00A84C26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635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09">
            <w:rPr>
              <w:rFonts w:ascii="MS Gothic" w:eastAsia="MS Gothic" w:hAnsi="MS Gothic" w:cs="Arial" w:hint="eastAsia"/>
            </w:rPr>
            <w:t>☐</w:t>
          </w:r>
        </w:sdtContent>
      </w:sdt>
      <w:r w:rsidR="00A84C26" w:rsidRPr="009D60D6">
        <w:rPr>
          <w:rFonts w:ascii="Arial" w:hAnsi="Arial" w:cs="Arial"/>
        </w:rPr>
        <w:t xml:space="preserve"> ja</w:t>
      </w:r>
      <w:r w:rsidR="00A84C26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1276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09">
            <w:rPr>
              <w:rFonts w:ascii="MS Gothic" w:eastAsia="MS Gothic" w:hAnsi="MS Gothic" w:cs="Arial" w:hint="eastAsia"/>
            </w:rPr>
            <w:t>☐</w:t>
          </w:r>
        </w:sdtContent>
      </w:sdt>
      <w:r w:rsidR="00A84C26" w:rsidRPr="009D60D6">
        <w:rPr>
          <w:rFonts w:ascii="Arial" w:hAnsi="Arial" w:cs="Arial"/>
        </w:rPr>
        <w:t xml:space="preserve"> nein</w:t>
      </w:r>
    </w:p>
    <w:p w14:paraId="6BBF5783" w14:textId="4D7D9CD1" w:rsidR="00A05992" w:rsidRPr="009D60D6" w:rsidRDefault="00A84C26" w:rsidP="00A27EBD">
      <w:pPr>
        <w:tabs>
          <w:tab w:val="left" w:pos="3060"/>
          <w:tab w:val="left" w:pos="4680"/>
          <w:tab w:val="left" w:pos="5954"/>
          <w:tab w:val="left" w:pos="7088"/>
          <w:tab w:val="left" w:pos="8222"/>
        </w:tabs>
        <w:spacing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Darf die Vermittlerin für einen </w:t>
      </w:r>
      <w:r w:rsidR="00A05992" w:rsidRPr="009D60D6">
        <w:rPr>
          <w:rFonts w:ascii="Arial" w:hAnsi="Arial" w:cs="Arial"/>
        </w:rPr>
        <w:t>Ferienplatz</w:t>
      </w:r>
      <w:r w:rsidRPr="009D60D6">
        <w:rPr>
          <w:rFonts w:ascii="Arial" w:hAnsi="Arial" w:cs="Arial"/>
        </w:rPr>
        <w:t xml:space="preserve"> anfragen? </w:t>
      </w:r>
      <w:r w:rsidR="00A27EBD"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6142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09">
            <w:rPr>
              <w:rFonts w:ascii="MS Gothic" w:eastAsia="MS Gothic" w:hAnsi="MS Gothic" w:cs="Arial" w:hint="eastAsia"/>
            </w:rPr>
            <w:t>☐</w:t>
          </w:r>
        </w:sdtContent>
      </w:sdt>
      <w:r w:rsidRPr="009D60D6">
        <w:rPr>
          <w:rFonts w:ascii="Arial" w:hAnsi="Arial" w:cs="Arial"/>
        </w:rPr>
        <w:t xml:space="preserve"> ja 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03956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09">
            <w:rPr>
              <w:rFonts w:ascii="MS Gothic" w:eastAsia="MS Gothic" w:hAnsi="MS Gothic" w:cs="Arial" w:hint="eastAsia"/>
            </w:rPr>
            <w:t>☐</w:t>
          </w:r>
        </w:sdtContent>
      </w:sdt>
      <w:r w:rsidRPr="009D60D6">
        <w:rPr>
          <w:rFonts w:ascii="Arial" w:hAnsi="Arial" w:cs="Arial"/>
        </w:rPr>
        <w:t xml:space="preserve"> nein</w:t>
      </w:r>
    </w:p>
    <w:p w14:paraId="3FBB4A2A" w14:textId="180B89CC" w:rsidR="00A16775" w:rsidRPr="009D60D6" w:rsidRDefault="006D5A75" w:rsidP="00A60152">
      <w:pPr>
        <w:tabs>
          <w:tab w:val="left" w:pos="1418"/>
          <w:tab w:val="left" w:pos="4111"/>
          <w:tab w:val="left" w:pos="5812"/>
          <w:tab w:val="left" w:pos="6804"/>
          <w:tab w:val="right" w:pos="8789"/>
        </w:tabs>
        <w:spacing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In</w:t>
      </w:r>
      <w:r w:rsidR="0051428F" w:rsidRPr="009D60D6">
        <w:rPr>
          <w:rFonts w:ascii="Arial" w:hAnsi="Arial" w:cs="Arial"/>
        </w:rPr>
        <w:t xml:space="preserve"> welchem Alter </w:t>
      </w:r>
      <w:r w:rsidR="00A16775" w:rsidRPr="009D60D6">
        <w:rPr>
          <w:rFonts w:ascii="Arial" w:hAnsi="Arial" w:cs="Arial"/>
        </w:rPr>
        <w:t xml:space="preserve">können Kinder </w:t>
      </w:r>
      <w:r w:rsidR="0029396B" w:rsidRPr="009D60D6">
        <w:rPr>
          <w:rFonts w:ascii="Arial" w:hAnsi="Arial" w:cs="Arial"/>
        </w:rPr>
        <w:t xml:space="preserve">bei Ihnen </w:t>
      </w:r>
      <w:r w:rsidR="00A16775" w:rsidRPr="009D60D6">
        <w:rPr>
          <w:rFonts w:ascii="Arial" w:hAnsi="Arial" w:cs="Arial"/>
        </w:rPr>
        <w:t>betreu</w:t>
      </w:r>
      <w:r w:rsidR="0029396B" w:rsidRPr="009D60D6">
        <w:rPr>
          <w:rFonts w:ascii="Arial" w:hAnsi="Arial" w:cs="Arial"/>
        </w:rPr>
        <w:t>t werden</w:t>
      </w:r>
      <w:r w:rsidR="00A16775" w:rsidRPr="009D60D6">
        <w:rPr>
          <w:rFonts w:ascii="Arial" w:hAnsi="Arial" w:cs="Arial"/>
        </w:rPr>
        <w:t>?</w:t>
      </w:r>
      <w:r w:rsidRPr="009D60D6">
        <w:rPr>
          <w:rFonts w:ascii="Arial" w:hAnsi="Arial" w:cs="Arial"/>
        </w:rPr>
        <w:t xml:space="preserve"> </w:t>
      </w:r>
      <w:r w:rsidR="00A27EBD" w:rsidRPr="009D60D6">
        <w:rPr>
          <w:rFonts w:ascii="Arial" w:hAnsi="Arial" w:cs="Arial"/>
        </w:rPr>
        <w:t xml:space="preserve">ab </w:t>
      </w:r>
      <w:sdt>
        <w:sdtPr>
          <w:rPr>
            <w:rFonts w:ascii="Arial" w:hAnsi="Arial" w:cs="Arial"/>
          </w:rPr>
          <w:id w:val="-315802180"/>
          <w:placeholder>
            <w:docPart w:val="5E40048502AB4614869D960072B2E2B3"/>
          </w:placeholder>
          <w:showingPlcHdr/>
        </w:sdtPr>
        <w:sdtEndPr/>
        <w:sdtContent>
          <w:r w:rsidR="00832C09">
            <w:rPr>
              <w:rFonts w:ascii="Arial" w:hAnsi="Arial" w:cs="Arial"/>
            </w:rPr>
            <w:t>…………</w:t>
          </w:r>
        </w:sdtContent>
      </w:sdt>
      <w:r w:rsidR="00A27EBD" w:rsidRPr="009D60D6">
        <w:rPr>
          <w:rFonts w:ascii="Arial" w:hAnsi="Arial" w:cs="Arial"/>
        </w:rPr>
        <w:t xml:space="preserve"> bis </w:t>
      </w:r>
      <w:sdt>
        <w:sdtPr>
          <w:rPr>
            <w:rFonts w:ascii="Arial" w:hAnsi="Arial" w:cs="Arial"/>
          </w:rPr>
          <w:id w:val="-340011179"/>
          <w:placeholder>
            <w:docPart w:val="EAF2E34F56DF4A4FB51402BC009853F7"/>
          </w:placeholder>
          <w:showingPlcHdr/>
        </w:sdtPr>
        <w:sdtEndPr/>
        <w:sdtContent>
          <w:r w:rsidR="00832C09">
            <w:rPr>
              <w:rFonts w:ascii="Arial" w:hAnsi="Arial" w:cs="Arial"/>
            </w:rPr>
            <w:t>…………</w:t>
          </w:r>
        </w:sdtContent>
      </w:sdt>
      <w:r w:rsidR="00832C09">
        <w:rPr>
          <w:rFonts w:ascii="Arial" w:hAnsi="Arial" w:cs="Arial"/>
        </w:rPr>
        <w:t xml:space="preserve"> Jahre.</w:t>
      </w:r>
    </w:p>
    <w:p w14:paraId="2706B7EF" w14:textId="6E09FC03" w:rsidR="00C055CC" w:rsidRPr="009D60D6" w:rsidRDefault="00E91614" w:rsidP="001666D9">
      <w:pPr>
        <w:tabs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0AB8C92A">
          <v:rect id="_x0000_i2272" style="width:0;height:1.5pt" o:hralign="center" o:hrstd="t" o:hr="t" fillcolor="#a0a0a0" stroked="f"/>
        </w:pict>
      </w:r>
    </w:p>
    <w:p w14:paraId="563A4A65" w14:textId="0480C3B5" w:rsidR="00C055CC" w:rsidRPr="009D60D6" w:rsidRDefault="004973AE" w:rsidP="001666D9">
      <w:pPr>
        <w:tabs>
          <w:tab w:val="left" w:pos="567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9D60D6">
        <w:rPr>
          <w:rFonts w:ascii="Arial" w:hAnsi="Arial" w:cs="Arial"/>
          <w:b/>
          <w:bCs/>
        </w:rPr>
        <w:t>Erfahrungen</w:t>
      </w:r>
      <w:r>
        <w:rPr>
          <w:rFonts w:ascii="Arial" w:hAnsi="Arial" w:cs="Arial"/>
          <w:b/>
          <w:bCs/>
        </w:rPr>
        <w:t xml:space="preserve"> und</w:t>
      </w:r>
      <w:r w:rsidRPr="009D60D6">
        <w:rPr>
          <w:rFonts w:ascii="Arial" w:hAnsi="Arial" w:cs="Arial"/>
          <w:b/>
          <w:bCs/>
        </w:rPr>
        <w:t xml:space="preserve"> </w:t>
      </w:r>
      <w:r w:rsidR="00C055CC" w:rsidRPr="009D60D6">
        <w:rPr>
          <w:rFonts w:ascii="Arial" w:hAnsi="Arial" w:cs="Arial"/>
          <w:b/>
          <w:bCs/>
        </w:rPr>
        <w:t>Motivation</w:t>
      </w:r>
    </w:p>
    <w:p w14:paraId="6A1C2CD0" w14:textId="3F91586C" w:rsidR="00223C51" w:rsidRPr="009D60D6" w:rsidRDefault="006F0CC3" w:rsidP="00A1144E">
      <w:pPr>
        <w:tabs>
          <w:tab w:val="left" w:pos="5670"/>
        </w:tabs>
        <w:spacing w:before="240"/>
        <w:rPr>
          <w:rFonts w:ascii="Arial" w:hAnsi="Arial" w:cs="Arial"/>
        </w:rPr>
      </w:pPr>
      <w:r w:rsidRPr="009D60D6">
        <w:rPr>
          <w:rFonts w:ascii="Arial" w:hAnsi="Arial" w:cs="Arial"/>
        </w:rPr>
        <w:t>Ha</w:t>
      </w:r>
      <w:r w:rsidR="00A05992" w:rsidRPr="009D60D6">
        <w:rPr>
          <w:rFonts w:ascii="Arial" w:hAnsi="Arial" w:cs="Arial"/>
        </w:rPr>
        <w:t>ben Sie bereits Erfahrungen mit Tageskindern? Wenn ja, welche?</w:t>
      </w:r>
    </w:p>
    <w:bookmarkStart w:id="6" w:name="_Hlk124878699" w:displacedByCustomXml="next"/>
    <w:sdt>
      <w:sdtPr>
        <w:rPr>
          <w:rFonts w:ascii="Arial" w:hAnsi="Arial" w:cs="Arial"/>
          <w:bCs/>
        </w:rPr>
        <w:id w:val="69311747"/>
        <w:lock w:val="sdtLocked"/>
        <w:placeholder>
          <w:docPart w:val="9C25009052C448F5BE1A019578EBEB4A"/>
        </w:placeholder>
        <w:showingPlcHdr/>
      </w:sdtPr>
      <w:sdtEndPr/>
      <w:sdtContent>
        <w:p w14:paraId="3FE622A1" w14:textId="64C78D60" w:rsidR="00A05992" w:rsidRPr="00300E6F" w:rsidRDefault="00832C09" w:rsidP="00A60152">
          <w:pPr>
            <w:tabs>
              <w:tab w:val="left" w:pos="5670"/>
            </w:tabs>
            <w:spacing w:line="360" w:lineRule="auto"/>
            <w:rPr>
              <w:rFonts w:ascii="Arial" w:hAnsi="Arial" w:cs="Arial"/>
              <w:bCs/>
            </w:rPr>
          </w:pPr>
          <w:r w:rsidRPr="00300E6F">
            <w:rPr>
              <w:rStyle w:val="Platzhaltertext"/>
              <w:rFonts w:ascii="Arial" w:hAnsi="Arial" w:cs="Arial"/>
              <w:bCs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6" w:displacedByCustomXml="prev"/>
    <w:p w14:paraId="63BFBF96" w14:textId="70F1D40E" w:rsidR="00223C51" w:rsidRPr="009D60D6" w:rsidRDefault="00122F18" w:rsidP="00A1144E">
      <w:pPr>
        <w:tabs>
          <w:tab w:val="left" w:pos="5670"/>
        </w:tabs>
        <w:spacing w:before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motiviert Sie, Ta</w:t>
      </w:r>
      <w:r w:rsidR="00A05992" w:rsidRPr="009D60D6">
        <w:rPr>
          <w:rFonts w:ascii="Arial" w:hAnsi="Arial" w:cs="Arial"/>
          <w:bCs/>
        </w:rPr>
        <w:t>geskind</w:t>
      </w:r>
      <w:r>
        <w:rPr>
          <w:rFonts w:ascii="Arial" w:hAnsi="Arial" w:cs="Arial"/>
          <w:bCs/>
        </w:rPr>
        <w:t xml:space="preserve">er zu </w:t>
      </w:r>
      <w:r w:rsidR="000D7D6D">
        <w:rPr>
          <w:rFonts w:ascii="Arial" w:hAnsi="Arial" w:cs="Arial"/>
          <w:bCs/>
        </w:rPr>
        <w:t>betreuen</w:t>
      </w:r>
      <w:r w:rsidR="00A05992" w:rsidRPr="009D60D6">
        <w:rPr>
          <w:rFonts w:ascii="Arial" w:hAnsi="Arial" w:cs="Arial"/>
          <w:bCs/>
        </w:rPr>
        <w:t>?</w:t>
      </w:r>
    </w:p>
    <w:sdt>
      <w:sdtPr>
        <w:rPr>
          <w:rFonts w:ascii="Arial" w:hAnsi="Arial" w:cs="Arial"/>
          <w:b/>
        </w:rPr>
        <w:id w:val="8037560"/>
        <w:lock w:val="sdtLocked"/>
        <w:placeholder>
          <w:docPart w:val="09512E7F28634FACA33B647A2FFD8748"/>
        </w:placeholder>
        <w:showingPlcHdr/>
      </w:sdtPr>
      <w:sdtEndPr/>
      <w:sdtContent>
        <w:p w14:paraId="3D561D7A" w14:textId="31DA88BB" w:rsidR="00F05F45" w:rsidRPr="00300E6F" w:rsidRDefault="00832C09" w:rsidP="00A60152">
          <w:pPr>
            <w:tabs>
              <w:tab w:val="left" w:pos="5670"/>
            </w:tabs>
            <w:spacing w:line="360" w:lineRule="auto"/>
            <w:rPr>
              <w:rFonts w:ascii="Arial" w:hAnsi="Arial" w:cs="Arial"/>
              <w:bCs/>
            </w:rPr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6B382CF" w14:textId="4B018F54" w:rsidR="006F0CC3" w:rsidRPr="009D60D6" w:rsidRDefault="00E91614" w:rsidP="00A60152">
      <w:pPr>
        <w:pBdr>
          <w:between w:val="single" w:sz="4" w:space="1" w:color="auto"/>
        </w:pBdr>
        <w:tabs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14B3A65A">
          <v:rect id="_x0000_i2273" style="width:0;height:1.5pt" o:hralign="center" o:hrstd="t" o:hr="t" fillcolor="#a0a0a0" stroked="f"/>
        </w:pict>
      </w:r>
    </w:p>
    <w:p w14:paraId="7FADED47" w14:textId="2BD55904" w:rsidR="006F0CC3" w:rsidRPr="009D60D6" w:rsidRDefault="0037609E" w:rsidP="0080063D">
      <w:pPr>
        <w:tabs>
          <w:tab w:val="left" w:pos="5670"/>
        </w:tabs>
        <w:jc w:val="center"/>
        <w:rPr>
          <w:rFonts w:ascii="Arial" w:hAnsi="Arial" w:cs="Arial"/>
          <w:b/>
          <w:bCs/>
        </w:rPr>
      </w:pPr>
      <w:r w:rsidRPr="009D60D6">
        <w:rPr>
          <w:rFonts w:ascii="Arial" w:hAnsi="Arial" w:cs="Arial"/>
          <w:b/>
          <w:bCs/>
        </w:rPr>
        <w:t>Bemerkungen</w:t>
      </w:r>
    </w:p>
    <w:sdt>
      <w:sdtPr>
        <w:rPr>
          <w:rFonts w:ascii="Arial" w:hAnsi="Arial" w:cs="Arial"/>
          <w:bCs/>
        </w:rPr>
        <w:id w:val="22673838"/>
        <w:lock w:val="sdtLocked"/>
        <w:placeholder>
          <w:docPart w:val="8F240A7328B44F64865227294EB72B11"/>
        </w:placeholder>
        <w:showingPlcHdr/>
      </w:sdtPr>
      <w:sdtEndPr/>
      <w:sdtContent>
        <w:p w14:paraId="75D72294" w14:textId="71DCC6E3" w:rsidR="0037609E" w:rsidRPr="00300E6F" w:rsidRDefault="00832C09" w:rsidP="00A60152">
          <w:pPr>
            <w:tabs>
              <w:tab w:val="left" w:pos="5670"/>
            </w:tabs>
            <w:spacing w:line="360" w:lineRule="auto"/>
            <w:rPr>
              <w:rFonts w:ascii="Arial" w:hAnsi="Arial" w:cs="Arial"/>
              <w:bCs/>
            </w:rPr>
          </w:pPr>
          <w:r w:rsidRPr="00300E6F">
            <w:rPr>
              <w:rStyle w:val="Platzhaltertext"/>
              <w:rFonts w:ascii="Arial" w:hAnsi="Arial" w:cs="Arial"/>
              <w:bCs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5DD64A4D" w14:textId="3C52F3A4" w:rsidR="00713FD5" w:rsidRPr="00DD1816" w:rsidRDefault="00E91614" w:rsidP="0080063D">
      <w:pPr>
        <w:tabs>
          <w:tab w:val="left" w:pos="5670"/>
        </w:tabs>
        <w:spacing w:line="36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pict w14:anchorId="6B799DF0">
          <v:rect id="_x0000_i2274" style="width:0;height:1.5pt" o:hralign="center" o:hrstd="t" o:hr="t" fillcolor="#a0a0a0" stroked="f"/>
        </w:pict>
      </w:r>
      <w:r w:rsidR="00DD1816">
        <w:rPr>
          <w:rFonts w:ascii="Arial" w:hAnsi="Arial" w:cs="Arial"/>
        </w:rPr>
        <w:br/>
      </w:r>
      <w:r w:rsidR="00DD1816">
        <w:rPr>
          <w:rFonts w:ascii="Arial" w:hAnsi="Arial" w:cs="Arial"/>
          <w:sz w:val="2"/>
          <w:szCs w:val="2"/>
        </w:rPr>
        <w:t>.</w:t>
      </w:r>
    </w:p>
    <w:p w14:paraId="1349E994" w14:textId="77777777" w:rsidR="00713FD5" w:rsidRPr="00713FD5" w:rsidRDefault="00713FD5">
      <w:pPr>
        <w:rPr>
          <w:rFonts w:ascii="Arial" w:hAnsi="Arial" w:cs="Arial"/>
          <w:sz w:val="2"/>
          <w:szCs w:val="2"/>
        </w:rPr>
      </w:pPr>
      <w:r w:rsidRPr="00713FD5">
        <w:rPr>
          <w:rFonts w:ascii="Arial" w:hAnsi="Arial" w:cs="Arial"/>
          <w:sz w:val="2"/>
          <w:szCs w:val="2"/>
        </w:rPr>
        <w:br w:type="page"/>
      </w:r>
    </w:p>
    <w:p w14:paraId="47FA4756" w14:textId="1825F704" w:rsidR="00B25E1F" w:rsidRPr="009D60D6" w:rsidRDefault="00E91614" w:rsidP="00A60152">
      <w:pPr>
        <w:pBdr>
          <w:between w:val="single" w:sz="4" w:space="1" w:color="auto"/>
        </w:pBdr>
        <w:tabs>
          <w:tab w:val="left" w:pos="567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pict w14:anchorId="15206DEE">
          <v:rect id="_x0000_i2275" style="width:0;height:1.5pt" o:hralign="center" o:hrstd="t" o:hr="t" fillcolor="#a0a0a0" stroked="f"/>
        </w:pict>
      </w:r>
    </w:p>
    <w:p w14:paraId="34D8A269" w14:textId="5799F289" w:rsidR="00015CAA" w:rsidRPr="009D60D6" w:rsidRDefault="00B25E1F" w:rsidP="00706071">
      <w:pPr>
        <w:tabs>
          <w:tab w:val="left" w:pos="5670"/>
        </w:tabs>
        <w:spacing w:line="360" w:lineRule="auto"/>
        <w:jc w:val="center"/>
        <w:rPr>
          <w:rFonts w:ascii="Arial" w:hAnsi="Arial" w:cs="Arial"/>
          <w:b/>
        </w:rPr>
      </w:pPr>
      <w:r w:rsidRPr="009D60D6">
        <w:rPr>
          <w:rFonts w:ascii="Arial" w:hAnsi="Arial" w:cs="Arial"/>
          <w:b/>
        </w:rPr>
        <w:t xml:space="preserve">Informationen </w:t>
      </w:r>
    </w:p>
    <w:p w14:paraId="7CEE3907" w14:textId="3D12CBB0" w:rsidR="00DC3D50" w:rsidRPr="009D60D6" w:rsidRDefault="00A05992" w:rsidP="00D64434">
      <w:pPr>
        <w:tabs>
          <w:tab w:val="left" w:pos="5670"/>
        </w:tabs>
        <w:spacing w:after="240"/>
        <w:rPr>
          <w:rFonts w:ascii="Arial" w:hAnsi="Arial" w:cs="Arial"/>
          <w:bCs/>
        </w:rPr>
      </w:pPr>
      <w:r w:rsidRPr="009D60D6">
        <w:rPr>
          <w:rFonts w:ascii="Arial" w:hAnsi="Arial" w:cs="Arial"/>
          <w:bCs/>
        </w:rPr>
        <w:t xml:space="preserve">Für die Tätigkeit als </w:t>
      </w:r>
      <w:r w:rsidR="00B25E1F" w:rsidRPr="009D60D6">
        <w:rPr>
          <w:rFonts w:ascii="Arial" w:hAnsi="Arial" w:cs="Arial"/>
          <w:bCs/>
        </w:rPr>
        <w:t>Betreuungsperson in der Tagesfamilie</w:t>
      </w:r>
      <w:r w:rsidRPr="009D60D6">
        <w:rPr>
          <w:rFonts w:ascii="Arial" w:hAnsi="Arial" w:cs="Arial"/>
          <w:bCs/>
        </w:rPr>
        <w:t xml:space="preserve"> sind </w:t>
      </w:r>
      <w:r w:rsidR="007F4412" w:rsidRPr="009D60D6">
        <w:rPr>
          <w:rFonts w:ascii="Arial" w:hAnsi="Arial" w:cs="Arial"/>
          <w:bCs/>
        </w:rPr>
        <w:t xml:space="preserve">im Kinderhut </w:t>
      </w:r>
      <w:r w:rsidRPr="009D60D6">
        <w:rPr>
          <w:rFonts w:ascii="Arial" w:hAnsi="Arial" w:cs="Arial"/>
          <w:bCs/>
        </w:rPr>
        <w:t>folgende Bedingungen verpflichtend:</w:t>
      </w:r>
    </w:p>
    <w:p w14:paraId="5A0EBFF2" w14:textId="77777777" w:rsidR="00A05992" w:rsidRPr="009D60D6" w:rsidRDefault="00A05992" w:rsidP="00706071">
      <w:pPr>
        <w:numPr>
          <w:ilvl w:val="0"/>
          <w:numId w:val="5"/>
        </w:numPr>
        <w:tabs>
          <w:tab w:val="clear" w:pos="720"/>
          <w:tab w:val="num" w:pos="426"/>
          <w:tab w:val="left" w:pos="5670"/>
        </w:tabs>
        <w:spacing w:line="276" w:lineRule="auto"/>
        <w:ind w:left="426" w:hanging="426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Besuch des Grundkurses Tageskinderbetreuung </w:t>
      </w:r>
      <w:r w:rsidR="00293267" w:rsidRPr="009D60D6">
        <w:rPr>
          <w:rFonts w:ascii="Arial" w:hAnsi="Arial" w:cs="Arial"/>
        </w:rPr>
        <w:t>(30 Std. auf 5 Tage verteilt)</w:t>
      </w:r>
    </w:p>
    <w:p w14:paraId="02E6913E" w14:textId="7A07FBE2" w:rsidR="00293267" w:rsidRPr="009D60D6" w:rsidRDefault="00293267" w:rsidP="00706071">
      <w:pPr>
        <w:numPr>
          <w:ilvl w:val="0"/>
          <w:numId w:val="5"/>
        </w:numPr>
        <w:tabs>
          <w:tab w:val="clear" w:pos="720"/>
          <w:tab w:val="num" w:pos="426"/>
          <w:tab w:val="left" w:pos="5670"/>
        </w:tabs>
        <w:spacing w:line="276" w:lineRule="auto"/>
        <w:ind w:left="426" w:hanging="426"/>
        <w:rPr>
          <w:rFonts w:ascii="Arial" w:hAnsi="Arial" w:cs="Arial"/>
        </w:rPr>
      </w:pPr>
      <w:r w:rsidRPr="009D60D6">
        <w:rPr>
          <w:rFonts w:ascii="Arial" w:hAnsi="Arial" w:cs="Arial"/>
        </w:rPr>
        <w:t>Besuch Kurs Notfälle bei Kleinkindern (</w:t>
      </w:r>
      <w:r w:rsidR="003F1B42">
        <w:rPr>
          <w:rFonts w:ascii="Arial" w:hAnsi="Arial" w:cs="Arial"/>
        </w:rPr>
        <w:t>7</w:t>
      </w:r>
      <w:r w:rsidRPr="009D60D6">
        <w:rPr>
          <w:rFonts w:ascii="Arial" w:hAnsi="Arial" w:cs="Arial"/>
        </w:rPr>
        <w:t xml:space="preserve"> Std.)</w:t>
      </w:r>
    </w:p>
    <w:p w14:paraId="625EA155" w14:textId="77777777" w:rsidR="00293267" w:rsidRPr="009D60D6" w:rsidRDefault="00293267" w:rsidP="00706071">
      <w:pPr>
        <w:numPr>
          <w:ilvl w:val="0"/>
          <w:numId w:val="5"/>
        </w:numPr>
        <w:tabs>
          <w:tab w:val="clear" w:pos="720"/>
          <w:tab w:val="num" w:pos="426"/>
          <w:tab w:val="left" w:pos="5670"/>
        </w:tabs>
        <w:spacing w:line="276" w:lineRule="auto"/>
        <w:ind w:left="426" w:hanging="426"/>
        <w:rPr>
          <w:rFonts w:ascii="Arial" w:hAnsi="Arial" w:cs="Arial"/>
        </w:rPr>
      </w:pPr>
      <w:r w:rsidRPr="009D60D6">
        <w:rPr>
          <w:rFonts w:ascii="Arial" w:hAnsi="Arial" w:cs="Arial"/>
        </w:rPr>
        <w:t>Alle zwei Jahre Auffrischungskurs Notfälle bei Kleinkindern (3 Std.)</w:t>
      </w:r>
    </w:p>
    <w:p w14:paraId="6360215B" w14:textId="77777777" w:rsidR="00A05992" w:rsidRPr="009D60D6" w:rsidRDefault="00A05992" w:rsidP="00706071">
      <w:pPr>
        <w:numPr>
          <w:ilvl w:val="0"/>
          <w:numId w:val="5"/>
        </w:numPr>
        <w:tabs>
          <w:tab w:val="clear" w:pos="720"/>
          <w:tab w:val="num" w:pos="426"/>
          <w:tab w:val="left" w:pos="5670"/>
        </w:tabs>
        <w:spacing w:line="276" w:lineRule="auto"/>
        <w:ind w:left="426" w:hanging="426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Besuch </w:t>
      </w:r>
      <w:r w:rsidR="00293267" w:rsidRPr="009D60D6">
        <w:rPr>
          <w:rFonts w:ascii="Arial" w:hAnsi="Arial" w:cs="Arial"/>
        </w:rPr>
        <w:t>der</w:t>
      </w:r>
      <w:r w:rsidRPr="009D60D6">
        <w:rPr>
          <w:rFonts w:ascii="Arial" w:hAnsi="Arial" w:cs="Arial"/>
        </w:rPr>
        <w:t xml:space="preserve"> Weiterbildung</w:t>
      </w:r>
      <w:r w:rsidR="00293267" w:rsidRPr="009D60D6">
        <w:rPr>
          <w:rFonts w:ascii="Arial" w:hAnsi="Arial" w:cs="Arial"/>
        </w:rPr>
        <w:t xml:space="preserve"> des Kinderhuts (6 Std. pro Jahr)</w:t>
      </w:r>
    </w:p>
    <w:p w14:paraId="79EC8AFA" w14:textId="531ACF3C" w:rsidR="00A05992" w:rsidRPr="009D60D6" w:rsidRDefault="00A05992" w:rsidP="00706071">
      <w:pPr>
        <w:numPr>
          <w:ilvl w:val="0"/>
          <w:numId w:val="5"/>
        </w:numPr>
        <w:tabs>
          <w:tab w:val="clear" w:pos="720"/>
          <w:tab w:val="num" w:pos="426"/>
          <w:tab w:val="left" w:pos="5670"/>
        </w:tabs>
        <w:spacing w:line="276" w:lineRule="auto"/>
        <w:ind w:left="426" w:hanging="426"/>
        <w:rPr>
          <w:rFonts w:ascii="Arial" w:hAnsi="Arial" w:cs="Arial"/>
        </w:rPr>
      </w:pPr>
      <w:r w:rsidRPr="009D60D6">
        <w:rPr>
          <w:rFonts w:ascii="Arial" w:hAnsi="Arial" w:cs="Arial"/>
        </w:rPr>
        <w:t>Gespräche mit abgebenden Eltern</w:t>
      </w:r>
      <w:r w:rsidR="00F46BFF" w:rsidRPr="009D60D6">
        <w:rPr>
          <w:rFonts w:ascii="Arial" w:hAnsi="Arial" w:cs="Arial"/>
        </w:rPr>
        <w:t xml:space="preserve"> und der Vermittlerin nach Bedarf </w:t>
      </w:r>
    </w:p>
    <w:p w14:paraId="029CA0BF" w14:textId="73096903" w:rsidR="00313426" w:rsidRPr="009D60D6" w:rsidRDefault="00F46BFF" w:rsidP="00706071">
      <w:pPr>
        <w:numPr>
          <w:ilvl w:val="0"/>
          <w:numId w:val="5"/>
        </w:numPr>
        <w:tabs>
          <w:tab w:val="clear" w:pos="720"/>
          <w:tab w:val="num" w:pos="426"/>
          <w:tab w:val="left" w:pos="5670"/>
        </w:tabs>
        <w:spacing w:line="276" w:lineRule="auto"/>
        <w:ind w:left="426" w:hanging="426"/>
        <w:rPr>
          <w:rFonts w:ascii="Arial" w:hAnsi="Arial" w:cs="Arial"/>
        </w:rPr>
      </w:pPr>
      <w:r w:rsidRPr="009D60D6">
        <w:rPr>
          <w:rFonts w:ascii="Arial" w:hAnsi="Arial" w:cs="Arial"/>
        </w:rPr>
        <w:t>Das jährliche Mitarbeitendengespräch</w:t>
      </w:r>
    </w:p>
    <w:p w14:paraId="4DCF5FAE" w14:textId="62587504" w:rsidR="00A05992" w:rsidRPr="009D60D6" w:rsidRDefault="00F46BFF" w:rsidP="00706071">
      <w:pPr>
        <w:numPr>
          <w:ilvl w:val="0"/>
          <w:numId w:val="5"/>
        </w:numPr>
        <w:tabs>
          <w:tab w:val="clear" w:pos="720"/>
          <w:tab w:val="num" w:pos="426"/>
          <w:tab w:val="left" w:pos="5670"/>
        </w:tabs>
        <w:spacing w:line="276" w:lineRule="auto"/>
        <w:ind w:left="426" w:hanging="426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Einhaltung der </w:t>
      </w:r>
      <w:r w:rsidR="00A05992" w:rsidRPr="009D60D6">
        <w:rPr>
          <w:rFonts w:ascii="Arial" w:hAnsi="Arial" w:cs="Arial"/>
        </w:rPr>
        <w:t xml:space="preserve">Schweigepflicht in Bezug auf die </w:t>
      </w:r>
      <w:r w:rsidR="000F2C02" w:rsidRPr="009D60D6">
        <w:rPr>
          <w:rFonts w:ascii="Arial" w:hAnsi="Arial" w:cs="Arial"/>
        </w:rPr>
        <w:t>Tageskinder und deren Familien</w:t>
      </w:r>
    </w:p>
    <w:p w14:paraId="27967B12" w14:textId="6995988C" w:rsidR="000F2C02" w:rsidRPr="009D60D6" w:rsidRDefault="000F2C02" w:rsidP="00706071">
      <w:pPr>
        <w:numPr>
          <w:ilvl w:val="0"/>
          <w:numId w:val="5"/>
        </w:numPr>
        <w:tabs>
          <w:tab w:val="clear" w:pos="720"/>
          <w:tab w:val="num" w:pos="426"/>
          <w:tab w:val="left" w:pos="5670"/>
        </w:tabs>
        <w:spacing w:line="276" w:lineRule="auto"/>
        <w:ind w:left="426" w:hanging="426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Einhaltung </w:t>
      </w:r>
      <w:r w:rsidR="00F46BFF" w:rsidRPr="009D60D6">
        <w:rPr>
          <w:rFonts w:ascii="Arial" w:hAnsi="Arial" w:cs="Arial"/>
        </w:rPr>
        <w:t xml:space="preserve">des </w:t>
      </w:r>
      <w:r w:rsidRPr="009D60D6">
        <w:rPr>
          <w:rFonts w:ascii="Arial" w:hAnsi="Arial" w:cs="Arial"/>
        </w:rPr>
        <w:t>Verhaltenskodex</w:t>
      </w:r>
      <w:r w:rsidR="00480590" w:rsidRPr="009D60D6">
        <w:rPr>
          <w:rFonts w:ascii="Arial" w:hAnsi="Arial" w:cs="Arial"/>
        </w:rPr>
        <w:t xml:space="preserve"> </w:t>
      </w:r>
    </w:p>
    <w:p w14:paraId="3DA19E18" w14:textId="682F297E" w:rsidR="00B97E6F" w:rsidRPr="009D60D6" w:rsidRDefault="00A43C90" w:rsidP="00706071">
      <w:pPr>
        <w:numPr>
          <w:ilvl w:val="0"/>
          <w:numId w:val="5"/>
        </w:numPr>
        <w:tabs>
          <w:tab w:val="clear" w:pos="720"/>
          <w:tab w:val="num" w:pos="426"/>
          <w:tab w:val="left" w:pos="5670"/>
        </w:tabs>
        <w:spacing w:line="276" w:lineRule="auto"/>
        <w:ind w:left="426" w:hanging="426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Einreichung des </w:t>
      </w:r>
      <w:r w:rsidR="00480590" w:rsidRPr="009D60D6">
        <w:rPr>
          <w:rFonts w:ascii="Arial" w:hAnsi="Arial" w:cs="Arial"/>
        </w:rPr>
        <w:t>Strafregister</w:t>
      </w:r>
      <w:r w:rsidRPr="009D60D6">
        <w:rPr>
          <w:rFonts w:ascii="Arial" w:hAnsi="Arial" w:cs="Arial"/>
        </w:rPr>
        <w:t xml:space="preserve">- und </w:t>
      </w:r>
      <w:r w:rsidR="00480590" w:rsidRPr="009D60D6">
        <w:rPr>
          <w:rFonts w:ascii="Arial" w:hAnsi="Arial" w:cs="Arial"/>
        </w:rPr>
        <w:t>Sonderprivatauszug</w:t>
      </w:r>
    </w:p>
    <w:p w14:paraId="7C3ADDCD" w14:textId="619AA8DD" w:rsidR="00B97E6F" w:rsidRPr="009D60D6" w:rsidRDefault="00DF43CB" w:rsidP="00706071">
      <w:pPr>
        <w:tabs>
          <w:tab w:val="left" w:pos="5670"/>
        </w:tabs>
        <w:spacing w:before="240" w:line="360" w:lineRule="auto"/>
        <w:rPr>
          <w:rFonts w:ascii="Arial" w:hAnsi="Arial" w:cs="Arial"/>
          <w:bCs/>
        </w:rPr>
      </w:pPr>
      <w:r w:rsidRPr="009D60D6">
        <w:rPr>
          <w:rFonts w:ascii="Arial" w:hAnsi="Arial" w:cs="Arial"/>
          <w:bCs/>
        </w:rPr>
        <w:t xml:space="preserve">Lohn </w:t>
      </w:r>
    </w:p>
    <w:p w14:paraId="7B772917" w14:textId="1F570BE2" w:rsidR="00DF43CB" w:rsidRPr="009D60D6" w:rsidRDefault="00480590" w:rsidP="00D64434">
      <w:pPr>
        <w:tabs>
          <w:tab w:val="left" w:pos="5670"/>
        </w:tabs>
        <w:rPr>
          <w:rFonts w:ascii="Arial" w:hAnsi="Arial" w:cs="Arial"/>
        </w:rPr>
      </w:pPr>
      <w:r w:rsidRPr="009D60D6">
        <w:rPr>
          <w:rFonts w:ascii="Arial" w:hAnsi="Arial" w:cs="Arial"/>
        </w:rPr>
        <w:t>Fr.</w:t>
      </w:r>
      <w:r w:rsidR="00D90B84" w:rsidRPr="009D60D6">
        <w:rPr>
          <w:rFonts w:ascii="Arial" w:hAnsi="Arial" w:cs="Arial"/>
        </w:rPr>
        <w:t>6</w:t>
      </w:r>
      <w:r w:rsidRPr="009D60D6">
        <w:rPr>
          <w:rFonts w:ascii="Arial" w:hAnsi="Arial" w:cs="Arial"/>
        </w:rPr>
        <w:t>.</w:t>
      </w:r>
      <w:r w:rsidR="00C333DD" w:rsidRPr="009D60D6">
        <w:rPr>
          <w:rFonts w:ascii="Arial" w:hAnsi="Arial" w:cs="Arial"/>
        </w:rPr>
        <w:t>75</w:t>
      </w:r>
      <w:r w:rsidR="00B97E6F" w:rsidRPr="009D60D6">
        <w:rPr>
          <w:rFonts w:ascii="Arial" w:hAnsi="Arial" w:cs="Arial"/>
        </w:rPr>
        <w:t xml:space="preserve"> </w:t>
      </w:r>
      <w:r w:rsidR="00D90B84" w:rsidRPr="009D60D6">
        <w:rPr>
          <w:rFonts w:ascii="Arial" w:hAnsi="Arial" w:cs="Arial"/>
        </w:rPr>
        <w:t>(inkl. Ferien-</w:t>
      </w:r>
      <w:r w:rsidR="00B94483" w:rsidRPr="009D60D6">
        <w:rPr>
          <w:rFonts w:ascii="Arial" w:hAnsi="Arial" w:cs="Arial"/>
        </w:rPr>
        <w:t xml:space="preserve"> und </w:t>
      </w:r>
      <w:r w:rsidR="00D90B84" w:rsidRPr="009D60D6">
        <w:rPr>
          <w:rFonts w:ascii="Arial" w:hAnsi="Arial" w:cs="Arial"/>
        </w:rPr>
        <w:t xml:space="preserve">Feiertagsentschädigung) </w:t>
      </w:r>
      <w:r w:rsidR="00A51495" w:rsidRPr="009D60D6">
        <w:rPr>
          <w:rFonts w:ascii="Arial" w:hAnsi="Arial" w:cs="Arial"/>
        </w:rPr>
        <w:t>pro</w:t>
      </w:r>
      <w:r w:rsidR="00D90B84" w:rsidRPr="009D60D6">
        <w:rPr>
          <w:rFonts w:ascii="Arial" w:hAnsi="Arial" w:cs="Arial"/>
        </w:rPr>
        <w:t xml:space="preserve"> Kind</w:t>
      </w:r>
      <w:r w:rsidR="00A51495" w:rsidRPr="009D60D6">
        <w:rPr>
          <w:rFonts w:ascii="Arial" w:hAnsi="Arial" w:cs="Arial"/>
        </w:rPr>
        <w:t xml:space="preserve"> und Betreuungss</w:t>
      </w:r>
      <w:r w:rsidR="003F1B42">
        <w:rPr>
          <w:rFonts w:ascii="Arial" w:hAnsi="Arial" w:cs="Arial"/>
        </w:rPr>
        <w:t>t</w:t>
      </w:r>
      <w:r w:rsidR="00A51495" w:rsidRPr="009D60D6">
        <w:rPr>
          <w:rFonts w:ascii="Arial" w:hAnsi="Arial" w:cs="Arial"/>
        </w:rPr>
        <w:t>unde</w:t>
      </w:r>
      <w:r w:rsidR="00DF43CB" w:rsidRPr="009D60D6">
        <w:rPr>
          <w:rFonts w:ascii="Arial" w:hAnsi="Arial" w:cs="Arial"/>
        </w:rPr>
        <w:t>,</w:t>
      </w:r>
    </w:p>
    <w:p w14:paraId="56DC1C7F" w14:textId="6A93C70E" w:rsidR="00791525" w:rsidRPr="009D60D6" w:rsidRDefault="00AC5EAE" w:rsidP="00A60152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ab </w:t>
      </w:r>
      <w:r w:rsidR="00DF43CB" w:rsidRPr="009D60D6">
        <w:rPr>
          <w:rFonts w:ascii="Arial" w:hAnsi="Arial" w:cs="Arial"/>
        </w:rPr>
        <w:t xml:space="preserve">dem </w:t>
      </w:r>
      <w:r w:rsidRPr="009D60D6">
        <w:rPr>
          <w:rFonts w:ascii="Arial" w:hAnsi="Arial" w:cs="Arial"/>
        </w:rPr>
        <w:t>50. Altersjahr Fr. 6.</w:t>
      </w:r>
      <w:r w:rsidR="00C333DD" w:rsidRPr="009D60D6">
        <w:rPr>
          <w:rFonts w:ascii="Arial" w:hAnsi="Arial" w:cs="Arial"/>
        </w:rPr>
        <w:t>9</w:t>
      </w:r>
      <w:r w:rsidR="00B94483" w:rsidRPr="009D60D6">
        <w:rPr>
          <w:rFonts w:ascii="Arial" w:hAnsi="Arial" w:cs="Arial"/>
        </w:rPr>
        <w:t>0</w:t>
      </w:r>
      <w:r w:rsidRPr="009D60D6">
        <w:rPr>
          <w:rFonts w:ascii="Arial" w:hAnsi="Arial" w:cs="Arial"/>
        </w:rPr>
        <w:t xml:space="preserve"> (inkl. Ferien-</w:t>
      </w:r>
      <w:r w:rsidR="00B94483" w:rsidRPr="009D60D6">
        <w:rPr>
          <w:rFonts w:ascii="Arial" w:hAnsi="Arial" w:cs="Arial"/>
        </w:rPr>
        <w:t xml:space="preserve"> und </w:t>
      </w:r>
      <w:r w:rsidRPr="009D60D6">
        <w:rPr>
          <w:rFonts w:ascii="Arial" w:hAnsi="Arial" w:cs="Arial"/>
        </w:rPr>
        <w:t>Feiertagsentschädigung).</w:t>
      </w:r>
    </w:p>
    <w:p w14:paraId="553E1CA9" w14:textId="77777777" w:rsidR="00791525" w:rsidRPr="009D60D6" w:rsidRDefault="00791525" w:rsidP="00706071">
      <w:pPr>
        <w:tabs>
          <w:tab w:val="left" w:pos="5670"/>
        </w:tabs>
        <w:spacing w:before="240" w:line="360" w:lineRule="auto"/>
        <w:rPr>
          <w:rFonts w:ascii="Arial" w:hAnsi="Arial" w:cs="Arial"/>
          <w:bCs/>
        </w:rPr>
      </w:pPr>
      <w:r w:rsidRPr="009D60D6">
        <w:rPr>
          <w:rFonts w:ascii="Arial" w:hAnsi="Arial" w:cs="Arial"/>
          <w:bCs/>
        </w:rPr>
        <w:t>Entschädigung für Verpflegung</w:t>
      </w:r>
    </w:p>
    <w:p w14:paraId="4ADE6825" w14:textId="311E3199" w:rsidR="00A05992" w:rsidRPr="009D60D6" w:rsidRDefault="00B97E6F" w:rsidP="00D64434">
      <w:pPr>
        <w:tabs>
          <w:tab w:val="left" w:pos="5670"/>
        </w:tabs>
        <w:rPr>
          <w:rFonts w:ascii="Arial" w:hAnsi="Arial" w:cs="Arial"/>
        </w:rPr>
      </w:pPr>
      <w:r w:rsidRPr="009D60D6">
        <w:rPr>
          <w:rFonts w:ascii="Arial" w:hAnsi="Arial" w:cs="Arial"/>
        </w:rPr>
        <w:t>Für die Verpflegung werden folgende Entschädigungen ausbezahlt:</w:t>
      </w:r>
    </w:p>
    <w:p w14:paraId="514E2ABB" w14:textId="2F738D43" w:rsidR="00B97E6F" w:rsidRPr="009D60D6" w:rsidRDefault="00B97E6F" w:rsidP="00D64434">
      <w:pPr>
        <w:tabs>
          <w:tab w:val="left" w:pos="5670"/>
        </w:tabs>
        <w:rPr>
          <w:rFonts w:ascii="Arial" w:hAnsi="Arial" w:cs="Arial"/>
        </w:rPr>
      </w:pPr>
      <w:r w:rsidRPr="009D60D6">
        <w:rPr>
          <w:rFonts w:ascii="Arial" w:hAnsi="Arial" w:cs="Arial"/>
        </w:rPr>
        <w:t>F</w:t>
      </w:r>
      <w:r w:rsidR="0019159B" w:rsidRPr="009D60D6">
        <w:rPr>
          <w:rFonts w:ascii="Arial" w:hAnsi="Arial" w:cs="Arial"/>
        </w:rPr>
        <w:t xml:space="preserve">rühstück Fr. </w:t>
      </w:r>
      <w:r w:rsidR="00D73737" w:rsidRPr="009D60D6">
        <w:rPr>
          <w:rFonts w:ascii="Arial" w:hAnsi="Arial" w:cs="Arial"/>
        </w:rPr>
        <w:t>2.-</w:t>
      </w:r>
      <w:r w:rsidR="0019159B" w:rsidRPr="009D60D6">
        <w:rPr>
          <w:rFonts w:ascii="Arial" w:hAnsi="Arial" w:cs="Arial"/>
        </w:rPr>
        <w:t xml:space="preserve">, Znüni </w:t>
      </w:r>
      <w:r w:rsidR="00237AC5" w:rsidRPr="009D60D6">
        <w:rPr>
          <w:rFonts w:ascii="Arial" w:hAnsi="Arial" w:cs="Arial"/>
        </w:rPr>
        <w:t xml:space="preserve">und Zvieri </w:t>
      </w:r>
      <w:r w:rsidR="0019159B" w:rsidRPr="009D60D6">
        <w:rPr>
          <w:rFonts w:ascii="Arial" w:hAnsi="Arial" w:cs="Arial"/>
        </w:rPr>
        <w:t>Fr. 1.50</w:t>
      </w:r>
      <w:r w:rsidRPr="009D60D6">
        <w:rPr>
          <w:rFonts w:ascii="Arial" w:hAnsi="Arial" w:cs="Arial"/>
        </w:rPr>
        <w:t xml:space="preserve">, Mittagessen Fr. </w:t>
      </w:r>
      <w:r w:rsidR="00D73737" w:rsidRPr="009D60D6">
        <w:rPr>
          <w:rFonts w:ascii="Arial" w:hAnsi="Arial" w:cs="Arial"/>
        </w:rPr>
        <w:t>4.- bis 8.- (altersabhängig),</w:t>
      </w:r>
      <w:r w:rsidRPr="009D60D6">
        <w:rPr>
          <w:rFonts w:ascii="Arial" w:hAnsi="Arial" w:cs="Arial"/>
        </w:rPr>
        <w:t xml:space="preserve"> </w:t>
      </w:r>
      <w:r w:rsidR="00015CAA" w:rsidRPr="009D60D6">
        <w:rPr>
          <w:rFonts w:ascii="Arial" w:hAnsi="Arial" w:cs="Arial"/>
        </w:rPr>
        <w:t>Abendessen Fr. 3.</w:t>
      </w:r>
      <w:r w:rsidR="00D73737" w:rsidRPr="009D60D6">
        <w:rPr>
          <w:rFonts w:ascii="Arial" w:hAnsi="Arial" w:cs="Arial"/>
        </w:rPr>
        <w:t>-</w:t>
      </w:r>
    </w:p>
    <w:p w14:paraId="6F02321F" w14:textId="6FE3CDE0" w:rsidR="00A05992" w:rsidRPr="009D60D6" w:rsidRDefault="00E91614" w:rsidP="0006532A">
      <w:pPr>
        <w:tabs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206F7B8F">
          <v:rect id="_x0000_i1036" style="width:0;height:1.5pt" o:hralign="center" o:hrstd="t" o:hr="t" fillcolor="#a0a0a0" stroked="f"/>
        </w:pict>
      </w:r>
    </w:p>
    <w:p w14:paraId="4249B71D" w14:textId="06582373" w:rsidR="00A05992" w:rsidRPr="009D60D6" w:rsidRDefault="00A05992" w:rsidP="00D64434">
      <w:pPr>
        <w:tabs>
          <w:tab w:val="left" w:pos="5670"/>
        </w:tabs>
        <w:rPr>
          <w:rFonts w:ascii="Arial" w:hAnsi="Arial" w:cs="Arial"/>
        </w:rPr>
      </w:pPr>
      <w:r w:rsidRPr="009D60D6">
        <w:rPr>
          <w:rFonts w:ascii="Arial" w:hAnsi="Arial" w:cs="Arial"/>
        </w:rPr>
        <w:t xml:space="preserve">Mit Ihrer Unterschrift bestätigen Sie die Richtigkeit Ihrer Angaben und die Kenntnisnahme der </w:t>
      </w:r>
      <w:r w:rsidR="002D7348" w:rsidRPr="009D60D6">
        <w:rPr>
          <w:rFonts w:ascii="Arial" w:hAnsi="Arial" w:cs="Arial"/>
        </w:rPr>
        <w:t xml:space="preserve">geltenden </w:t>
      </w:r>
      <w:r w:rsidRPr="009D60D6">
        <w:rPr>
          <w:rFonts w:ascii="Arial" w:hAnsi="Arial" w:cs="Arial"/>
        </w:rPr>
        <w:t>Bedingungen.</w:t>
      </w:r>
    </w:p>
    <w:p w14:paraId="7D5D9D94" w14:textId="77777777" w:rsidR="00A05992" w:rsidRPr="009D60D6" w:rsidRDefault="00A05992" w:rsidP="00A60152">
      <w:pPr>
        <w:spacing w:line="360" w:lineRule="auto"/>
        <w:rPr>
          <w:rFonts w:ascii="Arial" w:hAnsi="Arial" w:cs="Arial"/>
        </w:rPr>
      </w:pPr>
    </w:p>
    <w:p w14:paraId="0B7342CF" w14:textId="4F518B55" w:rsidR="00A05992" w:rsidRPr="009D60D6" w:rsidRDefault="00A05992" w:rsidP="00A60152">
      <w:pPr>
        <w:tabs>
          <w:tab w:val="left" w:pos="3600"/>
        </w:tabs>
        <w:spacing w:line="360" w:lineRule="auto"/>
        <w:rPr>
          <w:rFonts w:ascii="Arial" w:hAnsi="Arial" w:cs="Arial"/>
          <w:u w:val="single"/>
        </w:rPr>
      </w:pPr>
      <w:r w:rsidRPr="009D60D6">
        <w:rPr>
          <w:rFonts w:ascii="Arial" w:hAnsi="Arial" w:cs="Arial"/>
        </w:rPr>
        <w:t>Ort und Datum:</w:t>
      </w:r>
      <w:r w:rsidRPr="009D60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2774406"/>
          <w:lock w:val="sdtLocked"/>
          <w:placeholder>
            <w:docPart w:val="9337AD04981F46F4A36BCD70954FB0F7"/>
          </w:placeholder>
          <w:showingPlcHdr/>
        </w:sdtPr>
        <w:sdtEndPr/>
        <w:sdtContent>
          <w:r w:rsidR="00691933">
            <w:rPr>
              <w:rStyle w:val="Platzhaltertext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691933">
            <w:rPr>
              <w:rStyle w:val="Platzhaltertext"/>
              <w:rFonts w:ascii="Arial" w:hAnsi="Arial" w:cs="Arial"/>
              <w:sz w:val="22"/>
              <w:szCs w:val="22"/>
            </w:rPr>
            <w:t>…….</w:t>
          </w:r>
          <w:proofErr w:type="gramEnd"/>
          <w:r w:rsidR="00691933">
            <w:rPr>
              <w:rStyle w:val="Platzhaltertext"/>
              <w:rFonts w:ascii="Arial" w:hAnsi="Arial" w:cs="Arial"/>
              <w:sz w:val="22"/>
              <w:szCs w:val="22"/>
            </w:rPr>
            <w:t>.…………..</w:t>
          </w:r>
        </w:sdtContent>
      </w:sdt>
    </w:p>
    <w:p w14:paraId="5FD6C568" w14:textId="77777777" w:rsidR="00A05992" w:rsidRPr="009D60D6" w:rsidRDefault="00A05992" w:rsidP="00A60152">
      <w:pPr>
        <w:tabs>
          <w:tab w:val="left" w:pos="3600"/>
        </w:tabs>
        <w:spacing w:line="360" w:lineRule="auto"/>
        <w:rPr>
          <w:rFonts w:ascii="Arial" w:hAnsi="Arial" w:cs="Arial"/>
        </w:rPr>
      </w:pPr>
    </w:p>
    <w:p w14:paraId="7826F85E" w14:textId="77777777" w:rsidR="002A430C" w:rsidRPr="009D60D6" w:rsidRDefault="002A430C" w:rsidP="00A60152">
      <w:pPr>
        <w:tabs>
          <w:tab w:val="left" w:pos="3600"/>
        </w:tabs>
        <w:spacing w:line="360" w:lineRule="auto"/>
        <w:rPr>
          <w:rFonts w:ascii="Arial" w:hAnsi="Arial" w:cs="Arial"/>
        </w:rPr>
      </w:pPr>
    </w:p>
    <w:p w14:paraId="0A1333AD" w14:textId="4F2D6D52" w:rsidR="00A05992" w:rsidRPr="009D60D6" w:rsidRDefault="00A05992" w:rsidP="00A60152">
      <w:pPr>
        <w:tabs>
          <w:tab w:val="left" w:pos="3600"/>
        </w:tabs>
        <w:spacing w:line="360" w:lineRule="auto"/>
        <w:rPr>
          <w:rFonts w:ascii="Arial" w:hAnsi="Arial" w:cs="Arial"/>
          <w:u w:val="single"/>
        </w:rPr>
      </w:pPr>
      <w:r w:rsidRPr="009D60D6">
        <w:rPr>
          <w:rFonts w:ascii="Arial" w:hAnsi="Arial" w:cs="Arial"/>
        </w:rPr>
        <w:t>Unterschrift</w:t>
      </w:r>
      <w:r w:rsidR="00F705C0" w:rsidRPr="009D60D6">
        <w:rPr>
          <w:rFonts w:ascii="Arial" w:hAnsi="Arial" w:cs="Arial"/>
        </w:rPr>
        <w:t>:</w:t>
      </w:r>
      <w:r w:rsidRPr="009D60D6">
        <w:rPr>
          <w:rFonts w:ascii="Arial" w:hAnsi="Arial" w:cs="Arial"/>
        </w:rPr>
        <w:tab/>
      </w:r>
      <w:r w:rsidR="00A70EB4" w:rsidRPr="009D60D6">
        <w:rPr>
          <w:rFonts w:ascii="Arial" w:hAnsi="Arial" w:cs="Arial"/>
        </w:rPr>
        <w:t>……………………………………………………………</w:t>
      </w:r>
      <w:proofErr w:type="gramStart"/>
      <w:r w:rsidR="00A70EB4" w:rsidRPr="009D60D6">
        <w:rPr>
          <w:rFonts w:ascii="Arial" w:hAnsi="Arial" w:cs="Arial"/>
        </w:rPr>
        <w:t>…….</w:t>
      </w:r>
      <w:proofErr w:type="gramEnd"/>
      <w:r w:rsidR="00A70EB4" w:rsidRPr="009D60D6">
        <w:rPr>
          <w:rFonts w:ascii="Arial" w:hAnsi="Arial" w:cs="Arial"/>
        </w:rPr>
        <w:t>.</w:t>
      </w:r>
    </w:p>
    <w:p w14:paraId="11A6CB2D" w14:textId="77777777" w:rsidR="00A70EB4" w:rsidRPr="009D60D6" w:rsidRDefault="00A70EB4" w:rsidP="00A60152">
      <w:pPr>
        <w:pStyle w:val="Kopfzeile"/>
        <w:tabs>
          <w:tab w:val="clear" w:pos="4536"/>
          <w:tab w:val="clear" w:pos="9072"/>
          <w:tab w:val="left" w:pos="2160"/>
          <w:tab w:val="left" w:pos="2700"/>
          <w:tab w:val="left" w:pos="5760"/>
          <w:tab w:val="left" w:pos="6300"/>
        </w:tabs>
        <w:spacing w:line="360" w:lineRule="auto"/>
        <w:rPr>
          <w:rFonts w:ascii="Arial" w:hAnsi="Arial" w:cs="Arial"/>
        </w:rPr>
      </w:pPr>
    </w:p>
    <w:p w14:paraId="3DAB7FD0" w14:textId="2B1C5652" w:rsidR="00810EB5" w:rsidRPr="009D60D6" w:rsidRDefault="002519CD" w:rsidP="00A60152">
      <w:pPr>
        <w:pStyle w:val="Kopfzeile"/>
        <w:tabs>
          <w:tab w:val="clear" w:pos="4536"/>
          <w:tab w:val="clear" w:pos="9072"/>
          <w:tab w:val="left" w:pos="2160"/>
          <w:tab w:val="left" w:pos="2700"/>
          <w:tab w:val="left" w:pos="5760"/>
          <w:tab w:val="left" w:pos="6300"/>
        </w:tabs>
        <w:spacing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Bitte senden</w:t>
      </w:r>
      <w:r w:rsidR="002D7348" w:rsidRPr="009D60D6">
        <w:rPr>
          <w:rFonts w:ascii="Arial" w:hAnsi="Arial" w:cs="Arial"/>
        </w:rPr>
        <w:t xml:space="preserve"> Sie </w:t>
      </w:r>
      <w:r w:rsidR="009964E3">
        <w:rPr>
          <w:rFonts w:ascii="Arial" w:hAnsi="Arial" w:cs="Arial"/>
        </w:rPr>
        <w:t>I</w:t>
      </w:r>
      <w:r w:rsidR="002D7348" w:rsidRPr="009D60D6">
        <w:rPr>
          <w:rFonts w:ascii="Arial" w:hAnsi="Arial" w:cs="Arial"/>
        </w:rPr>
        <w:t>h</w:t>
      </w:r>
      <w:r w:rsidR="003F1B42">
        <w:rPr>
          <w:rFonts w:ascii="Arial" w:hAnsi="Arial" w:cs="Arial"/>
        </w:rPr>
        <w:t>r</w:t>
      </w:r>
      <w:r w:rsidR="002D7348" w:rsidRPr="009D60D6">
        <w:rPr>
          <w:rFonts w:ascii="Arial" w:hAnsi="Arial" w:cs="Arial"/>
        </w:rPr>
        <w:t>e Bewerbungsunterlag</w:t>
      </w:r>
      <w:r w:rsidR="00A70EB4" w:rsidRPr="009D60D6">
        <w:rPr>
          <w:rFonts w:ascii="Arial" w:hAnsi="Arial" w:cs="Arial"/>
        </w:rPr>
        <w:t>en</w:t>
      </w:r>
      <w:r w:rsidRPr="009D60D6">
        <w:rPr>
          <w:rFonts w:ascii="Arial" w:hAnsi="Arial" w:cs="Arial"/>
        </w:rPr>
        <w:t xml:space="preserve"> an: </w:t>
      </w:r>
    </w:p>
    <w:p w14:paraId="775336A3" w14:textId="482876DD" w:rsidR="00D420F8" w:rsidRPr="009D60D6" w:rsidRDefault="003F1B42" w:rsidP="00A60152">
      <w:pPr>
        <w:pStyle w:val="Kopfzeile"/>
        <w:tabs>
          <w:tab w:val="clear" w:pos="4536"/>
          <w:tab w:val="clear" w:pos="9072"/>
          <w:tab w:val="left" w:pos="2160"/>
          <w:tab w:val="left" w:pos="2700"/>
          <w:tab w:val="left" w:pos="5760"/>
          <w:tab w:val="left" w:pos="63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Trägerverein </w:t>
      </w:r>
      <w:r w:rsidR="00810EB5" w:rsidRPr="009D60D6">
        <w:rPr>
          <w:rFonts w:ascii="Arial" w:hAnsi="Arial" w:cs="Arial"/>
        </w:rPr>
        <w:t>Kinderhut</w:t>
      </w:r>
    </w:p>
    <w:p w14:paraId="4E63F084" w14:textId="77777777" w:rsidR="00810EB5" w:rsidRPr="009D60D6" w:rsidRDefault="00810EB5" w:rsidP="00A60152">
      <w:pPr>
        <w:pStyle w:val="Kopfzeile"/>
        <w:tabs>
          <w:tab w:val="clear" w:pos="4536"/>
          <w:tab w:val="clear" w:pos="9072"/>
          <w:tab w:val="left" w:pos="2160"/>
          <w:tab w:val="left" w:pos="2700"/>
          <w:tab w:val="left" w:pos="5760"/>
          <w:tab w:val="left" w:pos="6300"/>
        </w:tabs>
        <w:spacing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Oberstrasse 3</w:t>
      </w:r>
    </w:p>
    <w:p w14:paraId="6B0EE7F8" w14:textId="77777777" w:rsidR="00810EB5" w:rsidRPr="009D60D6" w:rsidRDefault="00810EB5" w:rsidP="00A60152">
      <w:pPr>
        <w:pStyle w:val="Kopfzeile"/>
        <w:tabs>
          <w:tab w:val="clear" w:pos="4536"/>
          <w:tab w:val="clear" w:pos="9072"/>
          <w:tab w:val="left" w:pos="2160"/>
          <w:tab w:val="left" w:pos="2700"/>
          <w:tab w:val="left" w:pos="5760"/>
          <w:tab w:val="left" w:pos="6300"/>
        </w:tabs>
        <w:spacing w:line="360" w:lineRule="auto"/>
        <w:rPr>
          <w:rFonts w:ascii="Arial" w:hAnsi="Arial" w:cs="Arial"/>
        </w:rPr>
      </w:pPr>
      <w:r w:rsidRPr="009D60D6">
        <w:rPr>
          <w:rFonts w:ascii="Arial" w:hAnsi="Arial" w:cs="Arial"/>
        </w:rPr>
        <w:t>3360 Herzogenbuchsee</w:t>
      </w:r>
    </w:p>
    <w:p w14:paraId="35E60423" w14:textId="77777777" w:rsidR="00810EB5" w:rsidRPr="009D60D6" w:rsidRDefault="00810EB5" w:rsidP="00A60152">
      <w:pPr>
        <w:pStyle w:val="Kopfzeile"/>
        <w:tabs>
          <w:tab w:val="clear" w:pos="4536"/>
          <w:tab w:val="clear" w:pos="9072"/>
          <w:tab w:val="left" w:pos="2160"/>
          <w:tab w:val="left" w:pos="2700"/>
          <w:tab w:val="left" w:pos="5760"/>
          <w:tab w:val="left" w:pos="6300"/>
        </w:tabs>
        <w:spacing w:line="360" w:lineRule="auto"/>
        <w:rPr>
          <w:rFonts w:ascii="Arial" w:hAnsi="Arial" w:cs="Arial"/>
        </w:rPr>
      </w:pPr>
    </w:p>
    <w:sectPr w:rsidR="00810EB5" w:rsidRPr="009D60D6" w:rsidSect="00485080">
      <w:headerReference w:type="default" r:id="rId14"/>
      <w:footerReference w:type="default" r:id="rId15"/>
      <w:headerReference w:type="first" r:id="rId16"/>
      <w:pgSz w:w="11906" w:h="16838" w:code="9"/>
      <w:pgMar w:top="180" w:right="851" w:bottom="567" w:left="1134" w:header="165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759E" w14:textId="77777777" w:rsidR="007245E5" w:rsidRDefault="007245E5">
      <w:r>
        <w:separator/>
      </w:r>
    </w:p>
  </w:endnote>
  <w:endnote w:type="continuationSeparator" w:id="0">
    <w:p w14:paraId="4B2C592D" w14:textId="77777777" w:rsidR="007245E5" w:rsidRDefault="007245E5">
      <w:r>
        <w:continuationSeparator/>
      </w:r>
    </w:p>
  </w:endnote>
  <w:endnote w:type="continuationNotice" w:id="1">
    <w:p w14:paraId="04FB5418" w14:textId="77777777" w:rsidR="007245E5" w:rsidRDefault="00724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691E" w14:textId="77777777" w:rsidR="00E07EDD" w:rsidRPr="001C1A7D" w:rsidRDefault="00E07EDD" w:rsidP="00E07EDD">
    <w:pPr>
      <w:pStyle w:val="Fuzeile"/>
      <w:rPr>
        <w:rFonts w:ascii="Arial" w:hAnsi="Arial" w:cs="Arial"/>
        <w:b/>
        <w:color w:val="DD0505"/>
        <w:sz w:val="20"/>
      </w:rPr>
    </w:pPr>
    <w:r w:rsidRPr="001C1A7D">
      <w:rPr>
        <w:rFonts w:ascii="Arial" w:hAnsi="Arial" w:cs="Arial"/>
        <w:b/>
        <w:color w:val="DD0505"/>
        <w:sz w:val="20"/>
      </w:rPr>
      <w:t>Kinderhut Herzogenbuchsee</w:t>
    </w:r>
  </w:p>
  <w:p w14:paraId="36AA8120" w14:textId="5DDC80CB" w:rsidR="00647846" w:rsidRPr="00DD1816" w:rsidRDefault="00E7179A" w:rsidP="00E07EDD">
    <w:pPr>
      <w:pStyle w:val="Fuzeile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Oberstrasse </w:t>
    </w:r>
    <w:r w:rsidR="0035033D">
      <w:rPr>
        <w:rFonts w:ascii="Arial" w:hAnsi="Arial" w:cs="Arial"/>
        <w:b/>
        <w:sz w:val="20"/>
      </w:rPr>
      <w:t>3</w:t>
    </w:r>
    <w:r>
      <w:rPr>
        <w:rFonts w:ascii="Arial" w:hAnsi="Arial" w:cs="Arial"/>
        <w:b/>
        <w:sz w:val="20"/>
      </w:rPr>
      <w:t xml:space="preserve">  </w:t>
    </w:r>
    <w:r w:rsidR="00E07EDD" w:rsidRPr="001C1A7D">
      <w:rPr>
        <w:rFonts w:ascii="Arial" w:hAnsi="Arial" w:cs="Arial"/>
        <w:b/>
        <w:sz w:val="20"/>
      </w:rPr>
      <w:t xml:space="preserve">  336</w:t>
    </w:r>
    <w:r w:rsidR="008F5F57">
      <w:rPr>
        <w:rFonts w:ascii="Arial" w:hAnsi="Arial" w:cs="Arial"/>
        <w:b/>
        <w:sz w:val="20"/>
      </w:rPr>
      <w:t xml:space="preserve">0 </w:t>
    </w:r>
    <w:proofErr w:type="gramStart"/>
    <w:r w:rsidR="008F5F57">
      <w:rPr>
        <w:rFonts w:ascii="Arial" w:hAnsi="Arial" w:cs="Arial"/>
        <w:b/>
        <w:sz w:val="20"/>
      </w:rPr>
      <w:t>Herzogenbuchsee  062</w:t>
    </w:r>
    <w:proofErr w:type="gramEnd"/>
    <w:r w:rsidR="008F5F57">
      <w:rPr>
        <w:rFonts w:ascii="Arial" w:hAnsi="Arial" w:cs="Arial"/>
        <w:b/>
        <w:sz w:val="20"/>
      </w:rPr>
      <w:t xml:space="preserve"> 511 24 25</w:t>
    </w:r>
    <w:r w:rsidR="00E07EDD" w:rsidRPr="001C1A7D">
      <w:rPr>
        <w:rFonts w:ascii="Arial" w:hAnsi="Arial" w:cs="Arial"/>
        <w:b/>
        <w:sz w:val="20"/>
      </w:rPr>
      <w:t xml:space="preserve">  info@kinderhut.ch  www.kinderhut.ch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6E0C" w14:textId="77777777" w:rsidR="007245E5" w:rsidRDefault="007245E5">
      <w:r>
        <w:separator/>
      </w:r>
    </w:p>
  </w:footnote>
  <w:footnote w:type="continuationSeparator" w:id="0">
    <w:p w14:paraId="1E0FBC87" w14:textId="77777777" w:rsidR="007245E5" w:rsidRDefault="007245E5">
      <w:r>
        <w:continuationSeparator/>
      </w:r>
    </w:p>
  </w:footnote>
  <w:footnote w:type="continuationNotice" w:id="1">
    <w:p w14:paraId="5815B505" w14:textId="77777777" w:rsidR="007245E5" w:rsidRDefault="00724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EF55" w14:textId="77777777" w:rsidR="00074F47" w:rsidRDefault="00074F47">
    <w:pPr>
      <w:pStyle w:val="Kopfzeile"/>
    </w:pPr>
  </w:p>
  <w:p w14:paraId="0DA3DDB5" w14:textId="77777777" w:rsidR="007C39B2" w:rsidRDefault="007C39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9933" w14:textId="3EBBEBA1" w:rsidR="00485080" w:rsidRDefault="00485080" w:rsidP="00485080">
    <w:pPr>
      <w:pStyle w:val="Kopfzeile"/>
      <w:ind w:left="2520" w:hanging="2520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934248" wp14:editId="5F7FA3CD">
          <wp:simplePos x="0" y="0"/>
          <wp:positionH relativeFrom="column">
            <wp:posOffset>40005</wp:posOffset>
          </wp:positionH>
          <wp:positionV relativeFrom="paragraph">
            <wp:posOffset>57785</wp:posOffset>
          </wp:positionV>
          <wp:extent cx="942975" cy="120967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C1995" w14:textId="77777777" w:rsidR="00485080" w:rsidRDefault="00485080" w:rsidP="00485080">
    <w:pPr>
      <w:pStyle w:val="Kopfzeile"/>
      <w:ind w:left="2520" w:hanging="2520"/>
      <w:jc w:val="center"/>
      <w:rPr>
        <w:rFonts w:ascii="Arial" w:hAnsi="Arial" w:cs="Arial"/>
        <w:sz w:val="32"/>
        <w:szCs w:val="32"/>
      </w:rPr>
    </w:pPr>
  </w:p>
  <w:p w14:paraId="538E6416" w14:textId="77777777" w:rsidR="00485080" w:rsidRPr="00485080" w:rsidRDefault="00485080" w:rsidP="00485080">
    <w:pPr>
      <w:pStyle w:val="Kopfzeile"/>
      <w:ind w:left="2520" w:hanging="2520"/>
      <w:jc w:val="center"/>
      <w:rPr>
        <w:rFonts w:ascii="Arial" w:hAnsi="Arial" w:cs="Arial"/>
        <w:b/>
        <w:bCs/>
        <w:sz w:val="32"/>
        <w:szCs w:val="32"/>
      </w:rPr>
    </w:pPr>
    <w:r w:rsidRPr="00485080">
      <w:rPr>
        <w:rFonts w:ascii="Arial" w:hAnsi="Arial" w:cs="Arial"/>
        <w:b/>
        <w:bCs/>
        <w:sz w:val="32"/>
        <w:szCs w:val="32"/>
      </w:rPr>
      <w:t xml:space="preserve">Bewerbung </w:t>
    </w:r>
  </w:p>
  <w:p w14:paraId="18A27C9B" w14:textId="3A15DC1E" w:rsidR="00485080" w:rsidRPr="00485080" w:rsidRDefault="00485080" w:rsidP="00485080">
    <w:pPr>
      <w:pStyle w:val="Kopfzeile"/>
      <w:ind w:left="2520" w:hanging="2520"/>
      <w:jc w:val="center"/>
      <w:rPr>
        <w:rFonts w:ascii="Arial" w:hAnsi="Arial" w:cs="Arial"/>
        <w:b/>
        <w:bCs/>
        <w:sz w:val="32"/>
        <w:szCs w:val="32"/>
      </w:rPr>
    </w:pPr>
    <w:r w:rsidRPr="00485080">
      <w:rPr>
        <w:rFonts w:ascii="Arial" w:hAnsi="Arial" w:cs="Arial"/>
        <w:b/>
        <w:bCs/>
        <w:sz w:val="32"/>
        <w:szCs w:val="32"/>
      </w:rPr>
      <w:t xml:space="preserve">Tagesfamilie </w:t>
    </w:r>
  </w:p>
  <w:p w14:paraId="2C930D44" w14:textId="77777777" w:rsidR="00485080" w:rsidRDefault="00485080" w:rsidP="00485080">
    <w:pPr>
      <w:pStyle w:val="Kopfzeile"/>
      <w:ind w:left="2520" w:hanging="2520"/>
      <w:jc w:val="center"/>
      <w:rPr>
        <w:rFonts w:ascii="Arial" w:hAnsi="Arial" w:cs="Arial"/>
        <w:sz w:val="32"/>
        <w:szCs w:val="32"/>
      </w:rPr>
    </w:pPr>
  </w:p>
  <w:p w14:paraId="478ED43A" w14:textId="211E9C44" w:rsidR="00485080" w:rsidRDefault="00485080" w:rsidP="00485080">
    <w:pPr>
      <w:pStyle w:val="Kopfzeile"/>
      <w:tabs>
        <w:tab w:val="clear" w:pos="4536"/>
        <w:tab w:val="clear" w:pos="9072"/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8E9"/>
    <w:multiLevelType w:val="hybridMultilevel"/>
    <w:tmpl w:val="039270B8"/>
    <w:lvl w:ilvl="0" w:tplc="D22A4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7A3B"/>
    <w:multiLevelType w:val="hybridMultilevel"/>
    <w:tmpl w:val="0820FD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6EC3"/>
    <w:multiLevelType w:val="hybridMultilevel"/>
    <w:tmpl w:val="F38CE594"/>
    <w:lvl w:ilvl="0" w:tplc="D22A4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5D52"/>
    <w:multiLevelType w:val="hybridMultilevel"/>
    <w:tmpl w:val="E8F836AC"/>
    <w:lvl w:ilvl="0" w:tplc="721ADEB8">
      <w:start w:val="3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37380"/>
    <w:multiLevelType w:val="hybridMultilevel"/>
    <w:tmpl w:val="3A6A42E4"/>
    <w:lvl w:ilvl="0" w:tplc="2D9ACBBA">
      <w:start w:val="3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658260">
    <w:abstractNumId w:val="3"/>
  </w:num>
  <w:num w:numId="2" w16cid:durableId="1574201917">
    <w:abstractNumId w:val="4"/>
  </w:num>
  <w:num w:numId="3" w16cid:durableId="1872840905">
    <w:abstractNumId w:val="2"/>
  </w:num>
  <w:num w:numId="4" w16cid:durableId="215359663">
    <w:abstractNumId w:val="0"/>
  </w:num>
  <w:num w:numId="5" w16cid:durableId="51138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lqZ/YuHuqj6mVZYlh64xOZzEN6RAAcbmURPK/aQl6EakyyfUjwNiH1h7H9e1Z/v8ETTGah+9Dd5Ul/xyiOxw==" w:salt="ra7kKt8t/ueMaRs8cGYbgA=="/>
  <w:defaultTabStop w:val="708"/>
  <w:hyphenationZone w:val="425"/>
  <w:noPunctuationKerning/>
  <w:characterSpacingControl w:val="doNotCompress"/>
  <w:hdrShapeDefaults>
    <o:shapedefaults v:ext="edit" spidmax="206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C7"/>
    <w:rsid w:val="00015CAA"/>
    <w:rsid w:val="00022484"/>
    <w:rsid w:val="000372B7"/>
    <w:rsid w:val="00037CB5"/>
    <w:rsid w:val="00041381"/>
    <w:rsid w:val="00050782"/>
    <w:rsid w:val="000571D5"/>
    <w:rsid w:val="00064AF3"/>
    <w:rsid w:val="0006532A"/>
    <w:rsid w:val="0006571E"/>
    <w:rsid w:val="00072C82"/>
    <w:rsid w:val="00074F47"/>
    <w:rsid w:val="00075569"/>
    <w:rsid w:val="00081947"/>
    <w:rsid w:val="000876C9"/>
    <w:rsid w:val="000907A9"/>
    <w:rsid w:val="00092502"/>
    <w:rsid w:val="000B0678"/>
    <w:rsid w:val="000B0E17"/>
    <w:rsid w:val="000B27AD"/>
    <w:rsid w:val="000B2F7C"/>
    <w:rsid w:val="000C1532"/>
    <w:rsid w:val="000D5A53"/>
    <w:rsid w:val="000D7520"/>
    <w:rsid w:val="000D7D6D"/>
    <w:rsid w:val="000E422B"/>
    <w:rsid w:val="000F087C"/>
    <w:rsid w:val="000F2C02"/>
    <w:rsid w:val="000F56B1"/>
    <w:rsid w:val="000F7461"/>
    <w:rsid w:val="001042F4"/>
    <w:rsid w:val="001073BC"/>
    <w:rsid w:val="00112317"/>
    <w:rsid w:val="00114552"/>
    <w:rsid w:val="00116C2E"/>
    <w:rsid w:val="0012110F"/>
    <w:rsid w:val="00122F18"/>
    <w:rsid w:val="001432CE"/>
    <w:rsid w:val="00151A35"/>
    <w:rsid w:val="00152589"/>
    <w:rsid w:val="00157CB1"/>
    <w:rsid w:val="00160897"/>
    <w:rsid w:val="00160BE8"/>
    <w:rsid w:val="00163E21"/>
    <w:rsid w:val="001666D9"/>
    <w:rsid w:val="00166FF2"/>
    <w:rsid w:val="001675CA"/>
    <w:rsid w:val="001758AD"/>
    <w:rsid w:val="0019159B"/>
    <w:rsid w:val="001B0297"/>
    <w:rsid w:val="001B4F9E"/>
    <w:rsid w:val="001B56E3"/>
    <w:rsid w:val="001C2655"/>
    <w:rsid w:val="001C2B13"/>
    <w:rsid w:val="001C6E68"/>
    <w:rsid w:val="001F128C"/>
    <w:rsid w:val="001F1FC6"/>
    <w:rsid w:val="00201D6E"/>
    <w:rsid w:val="00205DB6"/>
    <w:rsid w:val="00222C81"/>
    <w:rsid w:val="00223C51"/>
    <w:rsid w:val="0022501B"/>
    <w:rsid w:val="002318CA"/>
    <w:rsid w:val="00237AC5"/>
    <w:rsid w:val="002459B9"/>
    <w:rsid w:val="002519CD"/>
    <w:rsid w:val="00261020"/>
    <w:rsid w:val="00266530"/>
    <w:rsid w:val="0027147E"/>
    <w:rsid w:val="00273015"/>
    <w:rsid w:val="00273C07"/>
    <w:rsid w:val="0028533C"/>
    <w:rsid w:val="00285E51"/>
    <w:rsid w:val="002878AE"/>
    <w:rsid w:val="0029245D"/>
    <w:rsid w:val="00293267"/>
    <w:rsid w:val="0029396B"/>
    <w:rsid w:val="002A009D"/>
    <w:rsid w:val="002A430C"/>
    <w:rsid w:val="002C5578"/>
    <w:rsid w:val="002D7348"/>
    <w:rsid w:val="002E58FD"/>
    <w:rsid w:val="002E7B47"/>
    <w:rsid w:val="00300E6F"/>
    <w:rsid w:val="0030686F"/>
    <w:rsid w:val="00307E7C"/>
    <w:rsid w:val="00313426"/>
    <w:rsid w:val="00324366"/>
    <w:rsid w:val="0033550B"/>
    <w:rsid w:val="00341DD0"/>
    <w:rsid w:val="0034559C"/>
    <w:rsid w:val="0035033D"/>
    <w:rsid w:val="00362FC7"/>
    <w:rsid w:val="0037609E"/>
    <w:rsid w:val="00380F99"/>
    <w:rsid w:val="00382E97"/>
    <w:rsid w:val="003A36B2"/>
    <w:rsid w:val="003A581D"/>
    <w:rsid w:val="003B012D"/>
    <w:rsid w:val="003B3E04"/>
    <w:rsid w:val="003C5EEB"/>
    <w:rsid w:val="003E4D94"/>
    <w:rsid w:val="003E5C85"/>
    <w:rsid w:val="003F1B42"/>
    <w:rsid w:val="003F2D84"/>
    <w:rsid w:val="003F3C3C"/>
    <w:rsid w:val="00405998"/>
    <w:rsid w:val="00406DBD"/>
    <w:rsid w:val="0041748A"/>
    <w:rsid w:val="00423756"/>
    <w:rsid w:val="004314BB"/>
    <w:rsid w:val="00434DC2"/>
    <w:rsid w:val="00452647"/>
    <w:rsid w:val="00452D32"/>
    <w:rsid w:val="0046011F"/>
    <w:rsid w:val="00476A6F"/>
    <w:rsid w:val="00480590"/>
    <w:rsid w:val="00485080"/>
    <w:rsid w:val="00494530"/>
    <w:rsid w:val="004973AE"/>
    <w:rsid w:val="004A5B4D"/>
    <w:rsid w:val="004D163F"/>
    <w:rsid w:val="004D1D7D"/>
    <w:rsid w:val="004E0052"/>
    <w:rsid w:val="004F0D09"/>
    <w:rsid w:val="00505D61"/>
    <w:rsid w:val="0051428F"/>
    <w:rsid w:val="00534E5A"/>
    <w:rsid w:val="00547939"/>
    <w:rsid w:val="0055549B"/>
    <w:rsid w:val="005614A0"/>
    <w:rsid w:val="005618CD"/>
    <w:rsid w:val="0056384A"/>
    <w:rsid w:val="00573E8C"/>
    <w:rsid w:val="00594D27"/>
    <w:rsid w:val="005A7A9B"/>
    <w:rsid w:val="005B69C8"/>
    <w:rsid w:val="005C0675"/>
    <w:rsid w:val="005D540E"/>
    <w:rsid w:val="005F6799"/>
    <w:rsid w:val="00607110"/>
    <w:rsid w:val="00631535"/>
    <w:rsid w:val="00636CE1"/>
    <w:rsid w:val="00646CD9"/>
    <w:rsid w:val="00647846"/>
    <w:rsid w:val="006500D4"/>
    <w:rsid w:val="006506B4"/>
    <w:rsid w:val="0065259E"/>
    <w:rsid w:val="00653358"/>
    <w:rsid w:val="006572ED"/>
    <w:rsid w:val="00672B17"/>
    <w:rsid w:val="0067409B"/>
    <w:rsid w:val="006814D0"/>
    <w:rsid w:val="00690CB4"/>
    <w:rsid w:val="00691933"/>
    <w:rsid w:val="00696CE6"/>
    <w:rsid w:val="00696F02"/>
    <w:rsid w:val="006A2C89"/>
    <w:rsid w:val="006A5365"/>
    <w:rsid w:val="006A5C76"/>
    <w:rsid w:val="006B41C3"/>
    <w:rsid w:val="006B5224"/>
    <w:rsid w:val="006C34F2"/>
    <w:rsid w:val="006D2158"/>
    <w:rsid w:val="006D5A75"/>
    <w:rsid w:val="006E07E6"/>
    <w:rsid w:val="006E18F3"/>
    <w:rsid w:val="006F0CC3"/>
    <w:rsid w:val="006F79A9"/>
    <w:rsid w:val="00706071"/>
    <w:rsid w:val="007127DF"/>
    <w:rsid w:val="00713FD5"/>
    <w:rsid w:val="007245E5"/>
    <w:rsid w:val="00724A15"/>
    <w:rsid w:val="0072545D"/>
    <w:rsid w:val="00725BC7"/>
    <w:rsid w:val="007374F5"/>
    <w:rsid w:val="00746FC8"/>
    <w:rsid w:val="00751D86"/>
    <w:rsid w:val="007621FB"/>
    <w:rsid w:val="00762BBB"/>
    <w:rsid w:val="0076712F"/>
    <w:rsid w:val="00767EC9"/>
    <w:rsid w:val="007725B8"/>
    <w:rsid w:val="00777211"/>
    <w:rsid w:val="00783C30"/>
    <w:rsid w:val="00786595"/>
    <w:rsid w:val="00790A3C"/>
    <w:rsid w:val="00791525"/>
    <w:rsid w:val="007A06C3"/>
    <w:rsid w:val="007A1523"/>
    <w:rsid w:val="007B2DA5"/>
    <w:rsid w:val="007B5D2B"/>
    <w:rsid w:val="007B5DD4"/>
    <w:rsid w:val="007C2C90"/>
    <w:rsid w:val="007C39B2"/>
    <w:rsid w:val="007C7862"/>
    <w:rsid w:val="007D5176"/>
    <w:rsid w:val="007D5285"/>
    <w:rsid w:val="007D5E7A"/>
    <w:rsid w:val="007E3DD1"/>
    <w:rsid w:val="007F3E45"/>
    <w:rsid w:val="007F4412"/>
    <w:rsid w:val="0080063D"/>
    <w:rsid w:val="00802353"/>
    <w:rsid w:val="00802426"/>
    <w:rsid w:val="00810EB5"/>
    <w:rsid w:val="00811C42"/>
    <w:rsid w:val="00813E51"/>
    <w:rsid w:val="00827EAA"/>
    <w:rsid w:val="00832C09"/>
    <w:rsid w:val="00840862"/>
    <w:rsid w:val="008436E0"/>
    <w:rsid w:val="00847EAC"/>
    <w:rsid w:val="0087159B"/>
    <w:rsid w:val="008755B9"/>
    <w:rsid w:val="0088242F"/>
    <w:rsid w:val="00882C04"/>
    <w:rsid w:val="008A44C9"/>
    <w:rsid w:val="008C4923"/>
    <w:rsid w:val="008D35BC"/>
    <w:rsid w:val="008F08DD"/>
    <w:rsid w:val="008F12B6"/>
    <w:rsid w:val="008F36FE"/>
    <w:rsid w:val="008F5F57"/>
    <w:rsid w:val="00900B9A"/>
    <w:rsid w:val="009227A2"/>
    <w:rsid w:val="00923ECB"/>
    <w:rsid w:val="009249AD"/>
    <w:rsid w:val="00924FB3"/>
    <w:rsid w:val="00927675"/>
    <w:rsid w:val="009315EC"/>
    <w:rsid w:val="00934BB8"/>
    <w:rsid w:val="00936EAB"/>
    <w:rsid w:val="0095185C"/>
    <w:rsid w:val="0096285A"/>
    <w:rsid w:val="0096531B"/>
    <w:rsid w:val="00986B02"/>
    <w:rsid w:val="009964E3"/>
    <w:rsid w:val="009A7868"/>
    <w:rsid w:val="009B2776"/>
    <w:rsid w:val="009B70B9"/>
    <w:rsid w:val="009C2A34"/>
    <w:rsid w:val="009C6AFD"/>
    <w:rsid w:val="009D1040"/>
    <w:rsid w:val="009D60D6"/>
    <w:rsid w:val="009E36E6"/>
    <w:rsid w:val="009F2B69"/>
    <w:rsid w:val="00A04C9C"/>
    <w:rsid w:val="00A05992"/>
    <w:rsid w:val="00A1144E"/>
    <w:rsid w:val="00A11FA8"/>
    <w:rsid w:val="00A16775"/>
    <w:rsid w:val="00A27EBD"/>
    <w:rsid w:val="00A31208"/>
    <w:rsid w:val="00A35113"/>
    <w:rsid w:val="00A37DF4"/>
    <w:rsid w:val="00A407BB"/>
    <w:rsid w:val="00A43C90"/>
    <w:rsid w:val="00A51495"/>
    <w:rsid w:val="00A56396"/>
    <w:rsid w:val="00A60152"/>
    <w:rsid w:val="00A607CF"/>
    <w:rsid w:val="00A6097C"/>
    <w:rsid w:val="00A6613E"/>
    <w:rsid w:val="00A70EB4"/>
    <w:rsid w:val="00A72332"/>
    <w:rsid w:val="00A84C26"/>
    <w:rsid w:val="00A906AF"/>
    <w:rsid w:val="00AA3DFC"/>
    <w:rsid w:val="00AA5081"/>
    <w:rsid w:val="00AA5E3C"/>
    <w:rsid w:val="00AB2D47"/>
    <w:rsid w:val="00AB5F83"/>
    <w:rsid w:val="00AC5651"/>
    <w:rsid w:val="00AC5EAE"/>
    <w:rsid w:val="00AD5A24"/>
    <w:rsid w:val="00AE0FB4"/>
    <w:rsid w:val="00AF5005"/>
    <w:rsid w:val="00B10E78"/>
    <w:rsid w:val="00B25E1F"/>
    <w:rsid w:val="00B308D0"/>
    <w:rsid w:val="00B41272"/>
    <w:rsid w:val="00B514E3"/>
    <w:rsid w:val="00B558C8"/>
    <w:rsid w:val="00B61734"/>
    <w:rsid w:val="00B66C2C"/>
    <w:rsid w:val="00B7116B"/>
    <w:rsid w:val="00B83FB3"/>
    <w:rsid w:val="00B85B6D"/>
    <w:rsid w:val="00B94483"/>
    <w:rsid w:val="00B970D6"/>
    <w:rsid w:val="00B97E6F"/>
    <w:rsid w:val="00BA00BB"/>
    <w:rsid w:val="00BC657A"/>
    <w:rsid w:val="00BE4941"/>
    <w:rsid w:val="00BE7CE8"/>
    <w:rsid w:val="00BF694E"/>
    <w:rsid w:val="00BF69DB"/>
    <w:rsid w:val="00C02C5D"/>
    <w:rsid w:val="00C04704"/>
    <w:rsid w:val="00C055CC"/>
    <w:rsid w:val="00C07086"/>
    <w:rsid w:val="00C14057"/>
    <w:rsid w:val="00C152CA"/>
    <w:rsid w:val="00C15626"/>
    <w:rsid w:val="00C24196"/>
    <w:rsid w:val="00C333DD"/>
    <w:rsid w:val="00C36BC1"/>
    <w:rsid w:val="00C37D70"/>
    <w:rsid w:val="00C4354C"/>
    <w:rsid w:val="00C64C2E"/>
    <w:rsid w:val="00C66197"/>
    <w:rsid w:val="00C820CA"/>
    <w:rsid w:val="00C83B0F"/>
    <w:rsid w:val="00C95EF0"/>
    <w:rsid w:val="00CB208D"/>
    <w:rsid w:val="00CC205A"/>
    <w:rsid w:val="00CD225B"/>
    <w:rsid w:val="00CD5F8F"/>
    <w:rsid w:val="00CE026E"/>
    <w:rsid w:val="00CE1EA1"/>
    <w:rsid w:val="00CF57F5"/>
    <w:rsid w:val="00CF703E"/>
    <w:rsid w:val="00D11EAB"/>
    <w:rsid w:val="00D163BC"/>
    <w:rsid w:val="00D20CC6"/>
    <w:rsid w:val="00D30459"/>
    <w:rsid w:val="00D420B1"/>
    <w:rsid w:val="00D420F8"/>
    <w:rsid w:val="00D454CA"/>
    <w:rsid w:val="00D517BC"/>
    <w:rsid w:val="00D51B1F"/>
    <w:rsid w:val="00D53241"/>
    <w:rsid w:val="00D5471F"/>
    <w:rsid w:val="00D64434"/>
    <w:rsid w:val="00D73737"/>
    <w:rsid w:val="00D77D7D"/>
    <w:rsid w:val="00D83B05"/>
    <w:rsid w:val="00D90B84"/>
    <w:rsid w:val="00D94042"/>
    <w:rsid w:val="00DB2CDD"/>
    <w:rsid w:val="00DC3D50"/>
    <w:rsid w:val="00DD1816"/>
    <w:rsid w:val="00DF43CB"/>
    <w:rsid w:val="00E053D6"/>
    <w:rsid w:val="00E07EDD"/>
    <w:rsid w:val="00E20F58"/>
    <w:rsid w:val="00E31696"/>
    <w:rsid w:val="00E52566"/>
    <w:rsid w:val="00E60875"/>
    <w:rsid w:val="00E62E8F"/>
    <w:rsid w:val="00E7179A"/>
    <w:rsid w:val="00E91614"/>
    <w:rsid w:val="00E9402E"/>
    <w:rsid w:val="00EA000B"/>
    <w:rsid w:val="00EA03F3"/>
    <w:rsid w:val="00EA6667"/>
    <w:rsid w:val="00EA7A18"/>
    <w:rsid w:val="00EB3776"/>
    <w:rsid w:val="00EB4030"/>
    <w:rsid w:val="00EB5042"/>
    <w:rsid w:val="00EC377D"/>
    <w:rsid w:val="00ED16A9"/>
    <w:rsid w:val="00ED2E5C"/>
    <w:rsid w:val="00ED48F6"/>
    <w:rsid w:val="00ED58E3"/>
    <w:rsid w:val="00EE2CBF"/>
    <w:rsid w:val="00EE6A43"/>
    <w:rsid w:val="00EF25F5"/>
    <w:rsid w:val="00F05873"/>
    <w:rsid w:val="00F05F45"/>
    <w:rsid w:val="00F12894"/>
    <w:rsid w:val="00F25CD5"/>
    <w:rsid w:val="00F27C9B"/>
    <w:rsid w:val="00F320A9"/>
    <w:rsid w:val="00F352D0"/>
    <w:rsid w:val="00F46BFF"/>
    <w:rsid w:val="00F64C06"/>
    <w:rsid w:val="00F70079"/>
    <w:rsid w:val="00F705C0"/>
    <w:rsid w:val="00F74DE7"/>
    <w:rsid w:val="00F85203"/>
    <w:rsid w:val="00F9259C"/>
    <w:rsid w:val="00F9409D"/>
    <w:rsid w:val="00FB7777"/>
    <w:rsid w:val="00FC4AF1"/>
    <w:rsid w:val="00FD3DDF"/>
    <w:rsid w:val="00FD5A64"/>
    <w:rsid w:val="00FE7F7C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;"/>
  <w14:docId w14:val="392D3C3F"/>
  <w15:chartTrackingRefBased/>
  <w15:docId w15:val="{DB9CF08E-76C1-4144-A493-334705FA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599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C83B0F"/>
    <w:rPr>
      <w:color w:val="0000FF"/>
      <w:u w:val="single"/>
    </w:rPr>
  </w:style>
  <w:style w:type="table" w:styleId="Tabellenraster">
    <w:name w:val="Table Grid"/>
    <w:basedOn w:val="NormaleTabelle"/>
    <w:rsid w:val="00A0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9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19CD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85080"/>
    <w:rPr>
      <w:color w:val="808080"/>
    </w:rPr>
  </w:style>
  <w:style w:type="paragraph" w:styleId="berarbeitung">
    <w:name w:val="Revision"/>
    <w:hidden/>
    <w:uiPriority w:val="99"/>
    <w:semiHidden/>
    <w:rsid w:val="003F1B42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imann\Anwendungsdaten\Microsoft\Vorlagen\Vorlage_Kinderhut%20mit%20Bereichen%20T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5187D5B2F457D8FEE41C2F8221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A6AA7-5F90-4B2E-92CF-8FF9C6C47FCD}"/>
      </w:docPartPr>
      <w:docPartBody>
        <w:p w:rsidR="00112572" w:rsidRDefault="003C7205" w:rsidP="003C7205">
          <w:pPr>
            <w:pStyle w:val="8075187D5B2F457D8FEE41C2F8221D5B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93DB296132F341D39D4A693215538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9DD93-2FCB-4A69-8F88-35E5B6EA6410}"/>
      </w:docPartPr>
      <w:docPartBody>
        <w:p w:rsidR="00112572" w:rsidRDefault="003C7205" w:rsidP="003C7205">
          <w:pPr>
            <w:pStyle w:val="93DB296132F341D39D4A6932155386F3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B33A4E01CB9B4588B7AC524E56EFF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2A672-B79C-4CAD-BCCF-402E6A582EFD}"/>
      </w:docPartPr>
      <w:docPartBody>
        <w:p w:rsidR="00112572" w:rsidRDefault="003C7205" w:rsidP="003C7205">
          <w:pPr>
            <w:pStyle w:val="B33A4E01CB9B4588B7AC524E56EFFF81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FB8781CFAC98444AA03BF5E1CDB7E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5BC0A-1ABB-47DD-8605-F4F17A8F851A}"/>
      </w:docPartPr>
      <w:docPartBody>
        <w:p w:rsidR="00112572" w:rsidRDefault="003C7205" w:rsidP="003C7205">
          <w:pPr>
            <w:pStyle w:val="FB8781CFAC98444AA03BF5E1CDB7EBC0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A5EA83A678314B879B8CEF298D33B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9A848-F4D4-451C-84CC-019E3B08EAF2}"/>
      </w:docPartPr>
      <w:docPartBody>
        <w:p w:rsidR="00112572" w:rsidRDefault="003C7205" w:rsidP="003C7205">
          <w:pPr>
            <w:pStyle w:val="A5EA83A678314B879B8CEF298D33B872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8A2A4B08E081443E87B66D53DD247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A88FE-F1A9-4795-A87B-62F71C5808C0}"/>
      </w:docPartPr>
      <w:docPartBody>
        <w:p w:rsidR="00112572" w:rsidRDefault="003C7205" w:rsidP="003C7205">
          <w:pPr>
            <w:pStyle w:val="8A2A4B08E081443E87B66D53DD247BAE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2B413B6016EC4F049B3C07D9982E2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510E-D93C-4B0D-9A51-92B99B951072}"/>
      </w:docPartPr>
      <w:docPartBody>
        <w:p w:rsidR="00112572" w:rsidRDefault="003C7205" w:rsidP="003C7205">
          <w:pPr>
            <w:pStyle w:val="2B413B6016EC4F049B3C07D9982E2F0A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7FBD8CC561904F1A90125BC868D0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13CD3-C7D6-46C3-A22E-CB31671CA2A7}"/>
      </w:docPartPr>
      <w:docPartBody>
        <w:p w:rsidR="00112572" w:rsidRDefault="003C7205" w:rsidP="003C7205">
          <w:pPr>
            <w:pStyle w:val="7FBD8CC561904F1A90125BC868D01C14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BE085392AE054DF0BF839D91E17E9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BC3A6-A305-4AE2-873C-E32BA2F9BCC5}"/>
      </w:docPartPr>
      <w:docPartBody>
        <w:p w:rsidR="00112572" w:rsidRDefault="003C7205" w:rsidP="003C7205">
          <w:pPr>
            <w:pStyle w:val="BE085392AE054DF0BF839D91E17E9BF9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7C504D9B7B6747C68DB1C7C48D304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12F91-2267-4F07-9393-3CF314352BC6}"/>
      </w:docPartPr>
      <w:docPartBody>
        <w:p w:rsidR="00112572" w:rsidRDefault="003C7205" w:rsidP="003C7205">
          <w:pPr>
            <w:pStyle w:val="7C504D9B7B6747C68DB1C7C48D30423B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F49AC2C7295B450696A8E122EDB28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D32A9-3EAB-429A-8D2C-D507B2DE364F}"/>
      </w:docPartPr>
      <w:docPartBody>
        <w:p w:rsidR="00112572" w:rsidRDefault="003C7205" w:rsidP="003C7205">
          <w:pPr>
            <w:pStyle w:val="F49AC2C7295B450696A8E122EDB2881A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544D4B520E114F99A16B72AFF6527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74A9-8252-492E-B4EC-DB1772553ECC}"/>
      </w:docPartPr>
      <w:docPartBody>
        <w:p w:rsidR="00112572" w:rsidRDefault="003C7205" w:rsidP="003C7205">
          <w:pPr>
            <w:pStyle w:val="544D4B520E114F99A16B72AFF6527ECB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E34B081B2B8E43D2877B5E360363E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B4CAA-C0B7-4F23-97C5-D5083AE0B768}"/>
      </w:docPartPr>
      <w:docPartBody>
        <w:p w:rsidR="00112572" w:rsidRDefault="003C7205" w:rsidP="003C7205">
          <w:pPr>
            <w:pStyle w:val="E34B081B2B8E43D2877B5E360363ED2D5"/>
          </w:pPr>
          <w:r>
            <w:rPr>
              <w:rFonts w:ascii="Arial" w:hAnsi="Arial" w:cs="Arial"/>
            </w:rPr>
            <w:t>………………………………....</w:t>
          </w:r>
        </w:p>
      </w:docPartBody>
    </w:docPart>
    <w:docPart>
      <w:docPartPr>
        <w:name w:val="B3F9C5459FD94A539A6EF69FAFB00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30CD3-34F6-4DB2-A3CA-990A94B47C7A}"/>
      </w:docPartPr>
      <w:docPartBody>
        <w:p w:rsidR="00112572" w:rsidRDefault="003C7205" w:rsidP="003C7205">
          <w:pPr>
            <w:pStyle w:val="B3F9C5459FD94A539A6EF69FAFB0011F5"/>
          </w:pPr>
          <w:r>
            <w:rPr>
              <w:rFonts w:ascii="Arial" w:hAnsi="Arial" w:cs="Arial"/>
            </w:rPr>
            <w:t>………………………….</w:t>
          </w:r>
        </w:p>
      </w:docPartBody>
    </w:docPart>
    <w:docPart>
      <w:docPartPr>
        <w:name w:val="75E103D79FDC445380B499B22216E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E610F-177E-4EAB-9881-939A47703C19}"/>
      </w:docPartPr>
      <w:docPartBody>
        <w:p w:rsidR="00112572" w:rsidRDefault="003C7205" w:rsidP="003C7205">
          <w:pPr>
            <w:pStyle w:val="75E103D79FDC445380B499B22216E0B6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</w:t>
          </w:r>
        </w:p>
      </w:docPartBody>
    </w:docPart>
    <w:docPart>
      <w:docPartPr>
        <w:name w:val="2EC3178FD6904825A4876DF911B55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8B8F2-84A7-44F1-BC34-596198AFC381}"/>
      </w:docPartPr>
      <w:docPartBody>
        <w:p w:rsidR="00112572" w:rsidRDefault="003C7205" w:rsidP="003C7205">
          <w:pPr>
            <w:pStyle w:val="2EC3178FD6904825A4876DF911B55E685"/>
          </w:pPr>
          <w:r>
            <w:rPr>
              <w:rFonts w:ascii="Arial" w:hAnsi="Arial" w:cs="Arial"/>
            </w:rPr>
            <w:t>………………………………....</w:t>
          </w:r>
        </w:p>
      </w:docPartBody>
    </w:docPart>
    <w:docPart>
      <w:docPartPr>
        <w:name w:val="E3D535F7304142D2BD9685486A782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802D8-85FE-45CB-A58E-104D3901AE57}"/>
      </w:docPartPr>
      <w:docPartBody>
        <w:p w:rsidR="00112572" w:rsidRDefault="003C7205" w:rsidP="003C7205">
          <w:pPr>
            <w:pStyle w:val="E3D535F7304142D2BD9685486A7824625"/>
          </w:pPr>
          <w:r>
            <w:rPr>
              <w:rFonts w:ascii="Arial" w:hAnsi="Arial" w:cs="Arial"/>
            </w:rPr>
            <w:t>………………………….</w:t>
          </w:r>
        </w:p>
      </w:docPartBody>
    </w:docPart>
    <w:docPart>
      <w:docPartPr>
        <w:name w:val="26FBA4130E44411D82C593CA98D33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C5B59-6654-4F65-A52B-B5E82BB37A8D}"/>
      </w:docPartPr>
      <w:docPartBody>
        <w:p w:rsidR="00112572" w:rsidRDefault="003C7205" w:rsidP="003C7205">
          <w:pPr>
            <w:pStyle w:val="26FBA4130E44411D82C593CA98D331D85"/>
          </w:pPr>
          <w:r>
            <w:rPr>
              <w:rFonts w:ascii="Arial" w:hAnsi="Arial" w:cs="Arial"/>
            </w:rPr>
            <w:t>………………………………....</w:t>
          </w:r>
        </w:p>
      </w:docPartBody>
    </w:docPart>
    <w:docPart>
      <w:docPartPr>
        <w:name w:val="9EF6DACFC75A4CC8A4B79072F20EF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D7905-0ED2-4EB1-849F-F03A9D799390}"/>
      </w:docPartPr>
      <w:docPartBody>
        <w:p w:rsidR="00112572" w:rsidRDefault="003C7205" w:rsidP="003C7205">
          <w:pPr>
            <w:pStyle w:val="9EF6DACFC75A4CC8A4B79072F20EFFE65"/>
          </w:pPr>
          <w:r>
            <w:rPr>
              <w:rFonts w:ascii="Arial" w:hAnsi="Arial" w:cs="Arial"/>
            </w:rPr>
            <w:t>………………………….</w:t>
          </w:r>
        </w:p>
      </w:docPartBody>
    </w:docPart>
    <w:docPart>
      <w:docPartPr>
        <w:name w:val="1D1F877D6F764268AE81CC99D6EC3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D2216-9644-4022-BD8E-547D0999C9C3}"/>
      </w:docPartPr>
      <w:docPartBody>
        <w:p w:rsidR="00112572" w:rsidRDefault="003C7205" w:rsidP="003C7205">
          <w:pPr>
            <w:pStyle w:val="1D1F877D6F764268AE81CC99D6EC3E1E5"/>
          </w:pPr>
          <w:r>
            <w:rPr>
              <w:rFonts w:ascii="Arial" w:hAnsi="Arial" w:cs="Arial"/>
            </w:rPr>
            <w:t>………………………………....</w:t>
          </w:r>
        </w:p>
      </w:docPartBody>
    </w:docPart>
    <w:docPart>
      <w:docPartPr>
        <w:name w:val="6D98B318836D4025AAF3FA1D215D0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C9DCB-8F12-4BF6-BC1E-1D1B5007ADF7}"/>
      </w:docPartPr>
      <w:docPartBody>
        <w:p w:rsidR="00112572" w:rsidRDefault="003C7205" w:rsidP="003C7205">
          <w:pPr>
            <w:pStyle w:val="6D98B318836D4025AAF3FA1D215D04475"/>
          </w:pPr>
          <w:r>
            <w:rPr>
              <w:rFonts w:ascii="Arial" w:hAnsi="Arial" w:cs="Arial"/>
            </w:rPr>
            <w:t>………………………….</w:t>
          </w:r>
        </w:p>
      </w:docPartBody>
    </w:docPart>
    <w:docPart>
      <w:docPartPr>
        <w:name w:val="A3B24E697A6B4F4A915B9C179214C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41447-B995-4853-BC83-E7A1EEC1C5DB}"/>
      </w:docPartPr>
      <w:docPartBody>
        <w:p w:rsidR="00A679B8" w:rsidRDefault="003C7205" w:rsidP="003C7205">
          <w:pPr>
            <w:pStyle w:val="A3B24E697A6B4F4A915B9C179214C6305"/>
          </w:pPr>
          <w:r>
            <w:rPr>
              <w:rFonts w:ascii="Arial" w:hAnsi="Arial" w:cs="Arial"/>
            </w:rPr>
            <w:t>………………..</w:t>
          </w:r>
        </w:p>
      </w:docPartBody>
    </w:docPart>
    <w:docPart>
      <w:docPartPr>
        <w:name w:val="AD9ACA2C2D3041A098C4C792AA5D3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CF99-B493-41F2-8758-A393A54F59E1}"/>
      </w:docPartPr>
      <w:docPartBody>
        <w:p w:rsidR="00A679B8" w:rsidRDefault="003C7205" w:rsidP="003C7205">
          <w:pPr>
            <w:pStyle w:val="AD9ACA2C2D3041A098C4C792AA5D370F5"/>
          </w:pPr>
          <w:r>
            <w:rPr>
              <w:rFonts w:ascii="Arial" w:hAnsi="Arial" w:cs="Arial"/>
            </w:rPr>
            <w:t>………………..</w:t>
          </w:r>
        </w:p>
      </w:docPartBody>
    </w:docPart>
    <w:docPart>
      <w:docPartPr>
        <w:name w:val="A5A4818B1B754636977A45D6229D2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D1BD1-4DE8-4920-A3A6-4E5CB90F2130}"/>
      </w:docPartPr>
      <w:docPartBody>
        <w:p w:rsidR="00A679B8" w:rsidRDefault="003C7205" w:rsidP="003C7205">
          <w:pPr>
            <w:pStyle w:val="A5A4818B1B754636977A45D6229D27BB5"/>
          </w:pPr>
          <w:r>
            <w:rPr>
              <w:rFonts w:ascii="Arial" w:hAnsi="Arial" w:cs="Arial"/>
            </w:rPr>
            <w:t>………………..</w:t>
          </w:r>
        </w:p>
      </w:docPartBody>
    </w:docPart>
    <w:docPart>
      <w:docPartPr>
        <w:name w:val="0EDF7984496541CCAC24D1DA3DDB0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3EE2A-2023-4804-80FC-660C3BC762A9}"/>
      </w:docPartPr>
      <w:docPartBody>
        <w:p w:rsidR="00A679B8" w:rsidRDefault="003C7205" w:rsidP="003C7205">
          <w:pPr>
            <w:pStyle w:val="0EDF7984496541CCAC24D1DA3DDB02AB5"/>
          </w:pPr>
          <w:r>
            <w:rPr>
              <w:rFonts w:ascii="Arial" w:hAnsi="Arial" w:cs="Arial"/>
            </w:rPr>
            <w:t>………………..</w:t>
          </w:r>
        </w:p>
      </w:docPartBody>
    </w:docPart>
    <w:docPart>
      <w:docPartPr>
        <w:name w:val="0684B6A347534098AA2066684E43D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BC368-12A5-4FC0-9FCD-164D4653BF33}"/>
      </w:docPartPr>
      <w:docPartBody>
        <w:p w:rsidR="00A679B8" w:rsidRDefault="003C7205" w:rsidP="003C7205">
          <w:pPr>
            <w:pStyle w:val="0684B6A347534098AA2066684E43D8F2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p>
      </w:docPartBody>
    </w:docPart>
    <w:docPart>
      <w:docPartPr>
        <w:name w:val="E8B0F1CDE7EF4F0989FEEC2E1C858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FCBFE-0C57-4B64-81ED-06072BAB2478}"/>
      </w:docPartPr>
      <w:docPartBody>
        <w:p w:rsidR="00A679B8" w:rsidRDefault="003C7205" w:rsidP="003C7205">
          <w:pPr>
            <w:pStyle w:val="E8B0F1CDE7EF4F0989FEEC2E1C858E54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p>
      </w:docPartBody>
    </w:docPart>
    <w:docPart>
      <w:docPartPr>
        <w:name w:val="95197E69FBE642B8897D15CE60B5F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CE244-2943-4188-88C8-CED90D2AF1BF}"/>
      </w:docPartPr>
      <w:docPartBody>
        <w:p w:rsidR="00A679B8" w:rsidRDefault="003C7205" w:rsidP="003C7205">
          <w:pPr>
            <w:pStyle w:val="95197E69FBE642B8897D15CE60B5FE06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p>
      </w:docPartBody>
    </w:docPart>
    <w:docPart>
      <w:docPartPr>
        <w:name w:val="04ACEE51C7BE491AB1A601ABD5663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BE199-B8E2-495B-BCF6-54E0399E2763}"/>
      </w:docPartPr>
      <w:docPartBody>
        <w:p w:rsidR="00A679B8" w:rsidRDefault="003C7205" w:rsidP="003C7205">
          <w:pPr>
            <w:pStyle w:val="04ACEE51C7BE491AB1A601ABD5663083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p>
      </w:docPartBody>
    </w:docPart>
    <w:docPart>
      <w:docPartPr>
        <w:name w:val="2D35394199834BF98B604345D78FF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D5B57-A8FA-4224-A434-87391D6CE26D}"/>
      </w:docPartPr>
      <w:docPartBody>
        <w:p w:rsidR="00A679B8" w:rsidRDefault="003C7205" w:rsidP="003C7205">
          <w:pPr>
            <w:pStyle w:val="2D35394199834BF98B604345D78FF6BC5"/>
          </w:pPr>
          <w:r w:rsidRPr="00EA03F3">
            <w:rPr>
              <w:rFonts w:ascii="Arial" w:hAnsi="Arial" w:cs="Arial"/>
            </w:rPr>
            <w:t>………………..</w:t>
          </w:r>
        </w:p>
      </w:docPartBody>
    </w:docPart>
    <w:docPart>
      <w:docPartPr>
        <w:name w:val="89C167CA7F194CB29263E9BC20C4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1293A-E46B-47F2-BBA0-2DE8ABE8DB47}"/>
      </w:docPartPr>
      <w:docPartBody>
        <w:p w:rsidR="00A679B8" w:rsidRDefault="003C7205" w:rsidP="003C7205">
          <w:pPr>
            <w:pStyle w:val="89C167CA7F194CB29263E9BC20C4E9E25"/>
          </w:pPr>
          <w:r>
            <w:rPr>
              <w:rFonts w:ascii="Arial" w:hAnsi="Arial" w:cs="Arial"/>
            </w:rPr>
            <w:t>………………..</w:t>
          </w:r>
        </w:p>
      </w:docPartBody>
    </w:docPart>
    <w:docPart>
      <w:docPartPr>
        <w:name w:val="3EBACEFAA21C4433A67394C1FEDAF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7B829-5111-4133-8E7F-F15F8B84C330}"/>
      </w:docPartPr>
      <w:docPartBody>
        <w:p w:rsidR="00A679B8" w:rsidRDefault="003C7205" w:rsidP="003C7205">
          <w:pPr>
            <w:pStyle w:val="3EBACEFAA21C4433A67394C1FEDAF84D5"/>
          </w:pPr>
          <w:r>
            <w:rPr>
              <w:rFonts w:ascii="Arial" w:hAnsi="Arial" w:cs="Arial"/>
            </w:rPr>
            <w:t>………………..</w:t>
          </w:r>
        </w:p>
      </w:docPartBody>
    </w:docPart>
    <w:docPart>
      <w:docPartPr>
        <w:name w:val="B6C4D2C38BD64799B9A00DDCD2B84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0AB3E-1011-4F39-8FC5-519EC972ADAD}"/>
      </w:docPartPr>
      <w:docPartBody>
        <w:p w:rsidR="00A679B8" w:rsidRDefault="003C7205" w:rsidP="003C7205">
          <w:pPr>
            <w:pStyle w:val="B6C4D2C38BD64799B9A00DDCD2B84B5F5"/>
          </w:pPr>
          <w:r>
            <w:rPr>
              <w:rFonts w:ascii="Arial" w:hAnsi="Arial" w:cs="Arial"/>
            </w:rPr>
            <w:t>………………..</w:t>
          </w:r>
        </w:p>
      </w:docPartBody>
    </w:docPart>
    <w:docPart>
      <w:docPartPr>
        <w:name w:val="ABD7C0408A804756AAC75C5D69F6F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DDD33-7BCD-4DEB-9F53-6E345C66FB74}"/>
      </w:docPartPr>
      <w:docPartBody>
        <w:p w:rsidR="00A679B8" w:rsidRDefault="003C7205" w:rsidP="003C7205">
          <w:pPr>
            <w:pStyle w:val="ABD7C0408A804756AAC75C5D69F6F9E7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p>
      </w:docPartBody>
    </w:docPart>
    <w:docPart>
      <w:docPartPr>
        <w:name w:val="1028B430171F4A8D8C0645CFD02E3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F3B9B-661D-4793-B4B1-EB08D98EECBB}"/>
      </w:docPartPr>
      <w:docPartBody>
        <w:p w:rsidR="00A679B8" w:rsidRDefault="003C7205" w:rsidP="003C7205">
          <w:pPr>
            <w:pStyle w:val="1028B430171F4A8D8C0645CFD02E3969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p>
      </w:docPartBody>
    </w:docPart>
    <w:docPart>
      <w:docPartPr>
        <w:name w:val="05768C47BBDC43E9A54E2DFF31881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ACFB3-EADD-4E27-B04E-8EA4497F99AD}"/>
      </w:docPartPr>
      <w:docPartBody>
        <w:p w:rsidR="00A679B8" w:rsidRDefault="003C7205" w:rsidP="003C7205">
          <w:pPr>
            <w:pStyle w:val="05768C47BBDC43E9A54E2DFF318815D9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p>
      </w:docPartBody>
    </w:docPart>
    <w:docPart>
      <w:docPartPr>
        <w:name w:val="BE1DCFC261BD4CAFACD62A327152B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235F4-6F97-4BA6-81AC-B4D8900B4C8B}"/>
      </w:docPartPr>
      <w:docPartBody>
        <w:p w:rsidR="00A679B8" w:rsidRDefault="003C7205" w:rsidP="003C7205">
          <w:pPr>
            <w:pStyle w:val="BE1DCFC261BD4CAFACD62A327152BEBC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p>
      </w:docPartBody>
    </w:docPart>
    <w:docPart>
      <w:docPartPr>
        <w:name w:val="B64F83A6D6C04306AD943D43AAB76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BA63A-8E3D-4737-ABF4-FB1CCC3FC33D}"/>
      </w:docPartPr>
      <w:docPartBody>
        <w:p w:rsidR="00A679B8" w:rsidRDefault="003C7205" w:rsidP="003C7205">
          <w:pPr>
            <w:pStyle w:val="B64F83A6D6C04306AD943D43AAB760345"/>
          </w:pPr>
          <w:r>
            <w:rPr>
              <w:rStyle w:val="Platzhaltertext"/>
              <w:rFonts w:ascii="Arial" w:hAnsi="Arial" w:cs="Arial"/>
            </w:rPr>
            <w:t>…………………………………………………………………………………………………………….</w:t>
          </w:r>
        </w:p>
      </w:docPartBody>
    </w:docPart>
    <w:docPart>
      <w:docPartPr>
        <w:name w:val="D79B12B8BA7D4E0BBA8D1D839CEE7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CA760-BB60-495D-94D3-34B84446AFDB}"/>
      </w:docPartPr>
      <w:docPartBody>
        <w:p w:rsidR="00A679B8" w:rsidRDefault="003C7205" w:rsidP="003C7205">
          <w:pPr>
            <w:pStyle w:val="D79B12B8BA7D4E0BBA8D1D839CEE7AF65"/>
          </w:pPr>
          <w:r>
            <w:rPr>
              <w:rStyle w:val="Platzhaltertext"/>
              <w:rFonts w:ascii="Arial" w:hAnsi="Arial" w:cs="Arial"/>
            </w:rPr>
            <w:t>…………………………………………………………………………………………………………….</w:t>
          </w:r>
        </w:p>
      </w:docPartBody>
    </w:docPart>
    <w:docPart>
      <w:docPartPr>
        <w:name w:val="33B825F83F654E29B79971B5AF581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A6D72-0CCD-4E1D-ABD5-CB3AC5A95527}"/>
      </w:docPartPr>
      <w:docPartBody>
        <w:p w:rsidR="00A679B8" w:rsidRDefault="003C7205" w:rsidP="003C7205">
          <w:pPr>
            <w:pStyle w:val="33B825F83F654E29B79971B5AF581D675"/>
          </w:pPr>
          <w:r>
            <w:rPr>
              <w:rStyle w:val="Platzhaltertext"/>
              <w:rFonts w:ascii="Arial" w:hAnsi="Arial"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8817A92A23C4E739969D74A93AAE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A4C3D-0CDA-4AAC-863F-53E2F4BA03E7}"/>
      </w:docPartPr>
      <w:docPartBody>
        <w:p w:rsidR="00A679B8" w:rsidRDefault="003C7205" w:rsidP="003C7205">
          <w:pPr>
            <w:pStyle w:val="A8817A92A23C4E739969D74A93AAE2F25"/>
          </w:pPr>
          <w:r>
            <w:rPr>
              <w:rStyle w:val="Platzhaltertext"/>
              <w:rFonts w:ascii="Arial" w:hAnsi="Arial" w:cs="Arial"/>
            </w:rPr>
            <w:t>…………………………………………………………………………………………………………….</w:t>
          </w:r>
        </w:p>
      </w:docPartBody>
    </w:docPart>
    <w:docPart>
      <w:docPartPr>
        <w:name w:val="F11E87AE5C094967B515EC3415FDF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7CA00-DAC7-4FDE-87D6-C89FB83082EC}"/>
      </w:docPartPr>
      <w:docPartBody>
        <w:p w:rsidR="00A679B8" w:rsidRDefault="003C7205" w:rsidP="003C7205">
          <w:pPr>
            <w:pStyle w:val="F11E87AE5C094967B515EC3415FDFDED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…………………………………………………………..………………………………..</w:t>
          </w:r>
        </w:p>
      </w:docPartBody>
    </w:docPart>
    <w:docPart>
      <w:docPartPr>
        <w:name w:val="6D253610B04F4E62A203D7CEC5994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1DA73-A408-43BD-86B1-8DE58F4A6287}"/>
      </w:docPartPr>
      <w:docPartBody>
        <w:p w:rsidR="00A679B8" w:rsidRDefault="003C7205" w:rsidP="003C7205">
          <w:pPr>
            <w:pStyle w:val="6D253610B04F4E62A203D7CEC59946B25"/>
          </w:pPr>
          <w:r>
            <w:rPr>
              <w:rFonts w:ascii="Arial" w:hAnsi="Arial" w:cs="Arial"/>
            </w:rPr>
            <w:t>………………..</w:t>
          </w:r>
        </w:p>
      </w:docPartBody>
    </w:docPart>
    <w:docPart>
      <w:docPartPr>
        <w:name w:val="13C46394581E471FA9CD31F132440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7B852-E2B9-4CAA-9E4F-CDBB26C400C1}"/>
      </w:docPartPr>
      <w:docPartBody>
        <w:p w:rsidR="00A679B8" w:rsidRDefault="003C7205" w:rsidP="003C7205">
          <w:pPr>
            <w:pStyle w:val="13C46394581E471FA9CD31F1324408EE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…………………………………………………………..………………………</w:t>
          </w:r>
        </w:p>
      </w:docPartBody>
    </w:docPart>
    <w:docPart>
      <w:docPartPr>
        <w:name w:val="B223828E630D4D638571CB3F8702B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93014-B8AE-49A5-8BF2-4DDA2D560E18}"/>
      </w:docPartPr>
      <w:docPartBody>
        <w:p w:rsidR="00A679B8" w:rsidRDefault="003C7205" w:rsidP="003C7205">
          <w:pPr>
            <w:pStyle w:val="B223828E630D4D638571CB3F8702BC635"/>
          </w:pPr>
          <w:r>
            <w:rPr>
              <w:rFonts w:ascii="Arial" w:hAnsi="Arial" w:cs="Arial"/>
            </w:rPr>
            <w:t>………………..</w:t>
          </w:r>
        </w:p>
      </w:docPartBody>
    </w:docPart>
    <w:docPart>
      <w:docPartPr>
        <w:name w:val="9C25009052C448F5BE1A019578EBE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2F895-F3FD-4AA3-A632-B1DBB2EA71D0}"/>
      </w:docPartPr>
      <w:docPartBody>
        <w:p w:rsidR="00A679B8" w:rsidRDefault="003C7205" w:rsidP="003C7205">
          <w:pPr>
            <w:pStyle w:val="9C25009052C448F5BE1A019578EBEB4A5"/>
          </w:pPr>
          <w:r w:rsidRPr="00300E6F">
            <w:rPr>
              <w:rStyle w:val="Platzhaltertext"/>
              <w:rFonts w:ascii="Arial" w:hAnsi="Arial" w:cs="Arial"/>
              <w:bCs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9512E7F28634FACA33B647A2FFD8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47143-69F2-418B-ADF3-5F91AA1E1B50}"/>
      </w:docPartPr>
      <w:docPartBody>
        <w:p w:rsidR="00A679B8" w:rsidRDefault="003C7205" w:rsidP="003C7205">
          <w:pPr>
            <w:pStyle w:val="09512E7F28634FACA33B647A2FFD87485"/>
          </w:pPr>
          <w:r w:rsidRPr="00EA03F3">
            <w:rPr>
              <w:rStyle w:val="Platzhaltertext"/>
              <w:rFonts w:ascii="Arial" w:hAnsi="Arial"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8F240A7328B44F64865227294EB72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18508-8349-49FC-A2E5-F4CC8434B1EC}"/>
      </w:docPartPr>
      <w:docPartBody>
        <w:p w:rsidR="00A679B8" w:rsidRDefault="003C7205" w:rsidP="003C7205">
          <w:pPr>
            <w:pStyle w:val="8F240A7328B44F64865227294EB72B115"/>
          </w:pPr>
          <w:r w:rsidRPr="00300E6F">
            <w:rPr>
              <w:rStyle w:val="Platzhaltertext"/>
              <w:rFonts w:ascii="Arial" w:hAnsi="Arial" w:cs="Arial"/>
              <w:bCs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597C5B02973492FAE2B247C99F90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5C6A5-ACEB-419C-A448-94BEC9B9F859}"/>
      </w:docPartPr>
      <w:docPartBody>
        <w:p w:rsidR="00A679B8" w:rsidRDefault="003C7205" w:rsidP="003C7205">
          <w:pPr>
            <w:pStyle w:val="0597C5B02973492FAE2B247C99F9001E5"/>
          </w:pPr>
          <w:r>
            <w:rPr>
              <w:rFonts w:ascii="Arial" w:hAnsi="Arial" w:cs="Arial"/>
            </w:rPr>
            <w:t>……………..</w:t>
          </w:r>
        </w:p>
      </w:docPartBody>
    </w:docPart>
    <w:docPart>
      <w:docPartPr>
        <w:name w:val="9337AD04981F46F4A36BCD70954FB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68584-6B96-4EE0-AFB8-1B96863014EB}"/>
      </w:docPartPr>
      <w:docPartBody>
        <w:p w:rsidR="00A679B8" w:rsidRDefault="003C7205" w:rsidP="003C7205">
          <w:pPr>
            <w:pStyle w:val="9337AD04981F46F4A36BCD70954FB0F75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…………………………………………………………..…………..</w:t>
          </w:r>
        </w:p>
      </w:docPartBody>
    </w:docPart>
    <w:docPart>
      <w:docPartPr>
        <w:name w:val="E47F17E4A80140CC8401EF230B188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9648A-949F-427A-959D-FC2848C8F582}"/>
      </w:docPartPr>
      <w:docPartBody>
        <w:p w:rsidR="00A679B8" w:rsidRDefault="003C7205" w:rsidP="003C7205">
          <w:pPr>
            <w:pStyle w:val="E47F17E4A80140CC8401EF230B18866B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DAF18A4E49BF48B5902351E964F8F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7BF1D-C47A-41B3-A6E3-0FE65EFB06F0}"/>
      </w:docPartPr>
      <w:docPartBody>
        <w:p w:rsidR="00A679B8" w:rsidRDefault="003C7205" w:rsidP="003C7205">
          <w:pPr>
            <w:pStyle w:val="DAF18A4E49BF48B5902351E964F8FEEA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604E789C6BF946509EE14A3F3EA5E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4EB0-FB38-4DD5-90F0-DFF43FC2B1CE}"/>
      </w:docPartPr>
      <w:docPartBody>
        <w:p w:rsidR="00A679B8" w:rsidRDefault="003C7205" w:rsidP="003C7205">
          <w:pPr>
            <w:pStyle w:val="604E789C6BF946509EE14A3F3EA5E89D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50671174731B449FA8E623724094A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0973D-48AB-4FAF-A2C5-7E4D9008CBE4}"/>
      </w:docPartPr>
      <w:docPartBody>
        <w:p w:rsidR="00A679B8" w:rsidRDefault="003C7205" w:rsidP="003C7205">
          <w:pPr>
            <w:pStyle w:val="50671174731B449FA8E623724094ACCC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1E5B1E2917D74F8882DC7BB3A0125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50FE6-44D5-4630-9F3E-88D3942A2061}"/>
      </w:docPartPr>
      <w:docPartBody>
        <w:p w:rsidR="00A679B8" w:rsidRDefault="003C7205" w:rsidP="003C7205">
          <w:pPr>
            <w:pStyle w:val="1E5B1E2917D74F8882DC7BB3A0125B65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00C7F7A20F74FF99BDC66AA81B60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E5116-8C6F-448E-95DC-5C9D3F8EEEF0}"/>
      </w:docPartPr>
      <w:docPartBody>
        <w:p w:rsidR="00A679B8" w:rsidRDefault="003C7205" w:rsidP="003C7205">
          <w:pPr>
            <w:pStyle w:val="E00C7F7A20F74FF99BDC66AA81B60A7C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25A1A8AF361F4E37B0CEE774151F2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5723B-14F1-467D-AC9D-1FBDC89F0FF6}"/>
      </w:docPartPr>
      <w:docPartBody>
        <w:p w:rsidR="00A679B8" w:rsidRDefault="003C7205" w:rsidP="003C7205">
          <w:pPr>
            <w:pStyle w:val="25A1A8AF361F4E37B0CEE774151F25A9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6239E81350814335A8AFDEF00C533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FCC95-4A7D-4B40-A3A8-4C6143D9C63D}"/>
      </w:docPartPr>
      <w:docPartBody>
        <w:p w:rsidR="00A679B8" w:rsidRDefault="003C7205" w:rsidP="003C7205">
          <w:pPr>
            <w:pStyle w:val="6239E81350814335A8AFDEF00C533EEB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318738DCE6D24EC7A87409C1630B2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BC2C-D87D-42DC-BE5A-F42F86D5E30F}"/>
      </w:docPartPr>
      <w:docPartBody>
        <w:p w:rsidR="00A679B8" w:rsidRDefault="003C7205" w:rsidP="003C7205">
          <w:pPr>
            <w:pStyle w:val="318738DCE6D24EC7A87409C1630B23A6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38E0F666F0DF4400A9A9E4D8092BC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DDDC1-4F15-485A-B793-332700421148}"/>
      </w:docPartPr>
      <w:docPartBody>
        <w:p w:rsidR="00A679B8" w:rsidRDefault="003C7205" w:rsidP="003C7205">
          <w:pPr>
            <w:pStyle w:val="38E0F666F0DF4400A9A9E4D8092BC313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C57889D6953E46C8BD58FCB7CD88C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BDD45-AC48-4C06-B613-8572477B1595}"/>
      </w:docPartPr>
      <w:docPartBody>
        <w:p w:rsidR="00A679B8" w:rsidRDefault="003C7205" w:rsidP="003C7205">
          <w:pPr>
            <w:pStyle w:val="C57889D6953E46C8BD58FCB7CD88CD31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29F4D9BFF7F47108619F7048EF44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78AC1-8F99-4B83-96AD-231D5DD97924}"/>
      </w:docPartPr>
      <w:docPartBody>
        <w:p w:rsidR="00A679B8" w:rsidRDefault="003C7205" w:rsidP="003C7205">
          <w:pPr>
            <w:pStyle w:val="E29F4D9BFF7F47108619F7048EF4436D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1D9FFE39558E459E8FA2AB3FB1A82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0C119-7F6A-4261-8216-E5AA60439D79}"/>
      </w:docPartPr>
      <w:docPartBody>
        <w:p w:rsidR="00A679B8" w:rsidRDefault="003C7205" w:rsidP="003C7205">
          <w:pPr>
            <w:pStyle w:val="1D9FFE39558E459E8FA2AB3FB1A8215D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3E19DBB271774A7C9BDDAF9AF528A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C6F85-40E1-4FA3-8CA8-BAC2EEABF041}"/>
      </w:docPartPr>
      <w:docPartBody>
        <w:p w:rsidR="00A679B8" w:rsidRDefault="003C7205" w:rsidP="003C7205">
          <w:pPr>
            <w:pStyle w:val="3E19DBB271774A7C9BDDAF9AF528A3A0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55C82735D2B447A5A9BAA123B0BCF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498CD-7DB0-49AC-B444-CE85883A7FE1}"/>
      </w:docPartPr>
      <w:docPartBody>
        <w:p w:rsidR="00A679B8" w:rsidRDefault="003C7205" w:rsidP="003C7205">
          <w:pPr>
            <w:pStyle w:val="55C82735D2B447A5A9BAA123B0BCF4D1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8A29C9055DE4079870F64473F747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EFF87-54F7-4DF9-BDEE-2F1E9B651D7D}"/>
      </w:docPartPr>
      <w:docPartBody>
        <w:p w:rsidR="00A679B8" w:rsidRDefault="003C7205" w:rsidP="003C7205">
          <w:pPr>
            <w:pStyle w:val="E8A29C9055DE4079870F64473F7470B6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6F2560F53F994577AA4109C4CC0D2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494DB-98EF-44C0-BC24-E325D8E259D2}"/>
      </w:docPartPr>
      <w:docPartBody>
        <w:p w:rsidR="00A679B8" w:rsidRDefault="003C7205" w:rsidP="003C7205">
          <w:pPr>
            <w:pStyle w:val="6F2560F53F994577AA4109C4CC0D2DA15"/>
          </w:pPr>
          <w:r>
            <w:rPr>
              <w:rFonts w:ascii="Arial" w:hAnsi="Arial" w:cs="Arial"/>
            </w:rPr>
            <w:t xml:space="preserve">    </w:t>
          </w: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A43F17B9A2914B1F9A4E55B3459FB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9AEE0-0EEC-4D84-BF46-69C1A6DC9CBE}"/>
      </w:docPartPr>
      <w:docPartBody>
        <w:p w:rsidR="00A679B8" w:rsidRDefault="003C7205" w:rsidP="003C7205">
          <w:pPr>
            <w:pStyle w:val="A43F17B9A2914B1F9A4E55B3459FBF74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5EFDCDCE1991400DA8FA3074336BC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960D5-5564-4CCE-82D9-6B041C9A6874}"/>
      </w:docPartPr>
      <w:docPartBody>
        <w:p w:rsidR="00A679B8" w:rsidRDefault="003C7205" w:rsidP="003C7205">
          <w:pPr>
            <w:pStyle w:val="5EFDCDCE1991400DA8FA3074336BCD38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618CF53AE1F74F10922245B7FE465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29ECD-2FF9-42CA-9F61-9DF87F2AECCB}"/>
      </w:docPartPr>
      <w:docPartBody>
        <w:p w:rsidR="00A679B8" w:rsidRDefault="003C7205" w:rsidP="003C7205">
          <w:pPr>
            <w:pStyle w:val="618CF53AE1F74F10922245B7FE4659C0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5E40048502AB4614869D960072B2E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A3888-CEFF-4AB6-9E9F-BA42AD6A103D}"/>
      </w:docPartPr>
      <w:docPartBody>
        <w:p w:rsidR="00E852C7" w:rsidRDefault="003C7205" w:rsidP="003C7205">
          <w:pPr>
            <w:pStyle w:val="5E40048502AB4614869D960072B2E2B35"/>
          </w:pPr>
          <w:r>
            <w:rPr>
              <w:rFonts w:ascii="Arial" w:hAnsi="Arial" w:cs="Arial"/>
            </w:rPr>
            <w:t>…………</w:t>
          </w:r>
        </w:p>
      </w:docPartBody>
    </w:docPart>
    <w:docPart>
      <w:docPartPr>
        <w:name w:val="EAF2E34F56DF4A4FB51402BC00985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55D40-85C3-47D0-B784-6C3F8F2218A4}"/>
      </w:docPartPr>
      <w:docPartBody>
        <w:p w:rsidR="00E852C7" w:rsidRDefault="003C7205" w:rsidP="003C7205">
          <w:pPr>
            <w:pStyle w:val="EAF2E34F56DF4A4FB51402BC009853F75"/>
          </w:pPr>
          <w:r>
            <w:rPr>
              <w:rFonts w:ascii="Arial" w:hAnsi="Arial" w:cs="Arial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CE"/>
    <w:rsid w:val="00112572"/>
    <w:rsid w:val="003C7205"/>
    <w:rsid w:val="005F39C8"/>
    <w:rsid w:val="006110CE"/>
    <w:rsid w:val="007164DB"/>
    <w:rsid w:val="008C6D15"/>
    <w:rsid w:val="00A679B8"/>
    <w:rsid w:val="00D32DBE"/>
    <w:rsid w:val="00D57F82"/>
    <w:rsid w:val="00E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7205"/>
    <w:rPr>
      <w:color w:val="808080"/>
    </w:rPr>
  </w:style>
  <w:style w:type="paragraph" w:customStyle="1" w:styleId="A3B24E697A6B4F4A915B9C179214C630">
    <w:name w:val="A3B24E697A6B4F4A915B9C179214C630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9ACA2C2D3041A098C4C792AA5D370F">
    <w:name w:val="AD9ACA2C2D3041A098C4C792AA5D370F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A4818B1B754636977A45D6229D27BB">
    <w:name w:val="A5A4818B1B754636977A45D6229D27BB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DF7984496541CCAC24D1DA3DDB02AB">
    <w:name w:val="0EDF7984496541CCAC24D1DA3DDB02AB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223828E630D4D638571CB3F8702BC63">
    <w:name w:val="B223828E630D4D638571CB3F8702BC63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47F17E4A80140CC8401EF230B18866B">
    <w:name w:val="E47F17E4A80140CC8401EF230B18866B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37AD04981F46F4A36BCD70954FB0F7">
    <w:name w:val="9337AD04981F46F4A36BCD70954FB0F7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5E103D79FDC445380B499B22216E0B62">
    <w:name w:val="75E103D79FDC445380B499B22216E0B6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075187D5B2F457D8FEE41C2F8221D5B2">
    <w:name w:val="8075187D5B2F457D8FEE41C2F8221D5B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DB296132F341D39D4A6932155386F32">
    <w:name w:val="93DB296132F341D39D4A6932155386F3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3A4E01CB9B4588B7AC524E56EFFF812">
    <w:name w:val="B33A4E01CB9B4588B7AC524E56EFFF81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B8781CFAC98444AA03BF5E1CDB7EBC02">
    <w:name w:val="FB8781CFAC98444AA03BF5E1CDB7EBC0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EA83A678314B879B8CEF298D33B8722">
    <w:name w:val="A5EA83A678314B879B8CEF298D33B872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A2A4B08E081443E87B66D53DD247BAE2">
    <w:name w:val="8A2A4B08E081443E87B66D53DD247BAE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413B6016EC4F049B3C07D9982E2F0A2">
    <w:name w:val="2B413B6016EC4F049B3C07D9982E2F0A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FBD8CC561904F1A90125BC868D01C142">
    <w:name w:val="7FBD8CC561904F1A90125BC868D01C14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085392AE054DF0BF839D91E17E9BF92">
    <w:name w:val="BE085392AE054DF0BF839D91E17E9BF9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C504D9B7B6747C68DB1C7C48D30423B2">
    <w:name w:val="7C504D9B7B6747C68DB1C7C48D30423B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49AC2C7295B450696A8E122EDB2881A2">
    <w:name w:val="F49AC2C7295B450696A8E122EDB2881A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44D4B520E114F99A16B72AFF6527ECB2">
    <w:name w:val="544D4B520E114F99A16B72AFF6527ECB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4B081B2B8E43D2877B5E360363ED2D2">
    <w:name w:val="E34B081B2B8E43D2877B5E360363ED2D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F9C5459FD94A539A6EF69FAFB0011F2">
    <w:name w:val="B3F9C5459FD94A539A6EF69FAFB0011F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C3178FD6904825A4876DF911B55E682">
    <w:name w:val="2EC3178FD6904825A4876DF911B55E68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D535F7304142D2BD9685486A7824621">
    <w:name w:val="E3D535F7304142D2BD9685486A782462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6FBA4130E44411D82C593CA98D331D82">
    <w:name w:val="26FBA4130E44411D82C593CA98D331D8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EF6DACFC75A4CC8A4B79072F20EFFE61">
    <w:name w:val="9EF6DACFC75A4CC8A4B79072F20EFFE6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1F877D6F764268AE81CC99D6EC3E1E2">
    <w:name w:val="1D1F877D6F764268AE81CC99D6EC3E1E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98B318836D4025AAF3FA1D215D04471">
    <w:name w:val="6D98B318836D4025AAF3FA1D215D0447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84B6A347534098AA2066684E43D8F21">
    <w:name w:val="0684B6A347534098AA2066684E43D8F2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B0F1CDE7EF4F0989FEEC2E1C858E541">
    <w:name w:val="E8B0F1CDE7EF4F0989FEEC2E1C858E54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5197E69FBE642B8897D15CE60B5FE061">
    <w:name w:val="95197E69FBE642B8897D15CE60B5FE06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4ACEE51C7BE491AB1A601ABD56630831">
    <w:name w:val="04ACEE51C7BE491AB1A601ABD5663083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D35394199834BF98B604345D78FF6BC1">
    <w:name w:val="2D35394199834BF98B604345D78FF6BC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D7C0408A804756AAC75C5D69F6F9E71">
    <w:name w:val="ABD7C0408A804756AAC75C5D69F6F9E7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C167CA7F194CB29263E9BC20C4E9E21">
    <w:name w:val="89C167CA7F194CB29263E9BC20C4E9E2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028B430171F4A8D8C0645CFD02E39691">
    <w:name w:val="1028B430171F4A8D8C0645CFD02E3969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BACEFAA21C4433A67394C1FEDAF84D1">
    <w:name w:val="3EBACEFAA21C4433A67394C1FEDAF84D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768C47BBDC43E9A54E2DFF318815D91">
    <w:name w:val="05768C47BBDC43E9A54E2DFF318815D9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C4D2C38BD64799B9A00DDCD2B84B5F1">
    <w:name w:val="B6C4D2C38BD64799B9A00DDCD2B84B5F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1DCFC261BD4CAFACD62A327152BEBC1">
    <w:name w:val="BE1DCFC261BD4CAFACD62A327152BEBC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253610B04F4E62A203D7CEC59946B21">
    <w:name w:val="6D253610B04F4E62A203D7CEC59946B2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3C46394581E471FA9CD31F1324408EE1">
    <w:name w:val="13C46394581E471FA9CD31F1324408EE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79B12B8BA7D4E0BBA8D1D839CEE7AF61">
    <w:name w:val="D79B12B8BA7D4E0BBA8D1D839CEE7AF6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4F83A6D6C04306AD943D43AAB760341">
    <w:name w:val="B64F83A6D6C04306AD943D43AAB76034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B825F83F654E29B79971B5AF581D671">
    <w:name w:val="33B825F83F654E29B79971B5AF581D67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11E87AE5C094967B515EC3415FDFDED1">
    <w:name w:val="F11E87AE5C094967B515EC3415FDFDED1"/>
    <w:rsid w:val="00A67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817A92A23C4E739969D74A93AAE2F21">
    <w:name w:val="A8817A92A23C4E739969D74A93AAE2F2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97C5B02973492FAE2B247C99F9001E1">
    <w:name w:val="0597C5B02973492FAE2B247C99F9001E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AF18A4E49BF48B5902351E964F8FEEA2">
    <w:name w:val="DAF18A4E49BF48B5902351E964F8FEEA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04E789C6BF946509EE14A3F3EA5E89D2">
    <w:name w:val="604E789C6BF946509EE14A3F3EA5E89D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0671174731B449FA8E623724094ACCC2">
    <w:name w:val="50671174731B449FA8E623724094ACCC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E5B1E2917D74F8882DC7BB3A0125B652">
    <w:name w:val="1E5B1E2917D74F8882DC7BB3A0125B65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8E0F666F0DF4400A9A9E4D8092BC3132">
    <w:name w:val="38E0F666F0DF4400A9A9E4D8092BC313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8738DCE6D24EC7A87409C1630B23A62">
    <w:name w:val="318738DCE6D24EC7A87409C1630B23A6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239E81350814335A8AFDEF00C533EEB2">
    <w:name w:val="6239E81350814335A8AFDEF00C533EEB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5A1A8AF361F4E37B0CEE774151F25A92">
    <w:name w:val="25A1A8AF361F4E37B0CEE774151F25A9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0C7F7A20F74FF99BDC66AA81B60A7C2">
    <w:name w:val="E00C7F7A20F74FF99BDC66AA81B60A7C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57889D6953E46C8BD58FCB7CD88CD312">
    <w:name w:val="C57889D6953E46C8BD58FCB7CD88CD31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9F4D9BFF7F47108619F7048EF4436D2">
    <w:name w:val="E29F4D9BFF7F47108619F7048EF4436D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9FFE39558E459E8FA2AB3FB1A8215D2">
    <w:name w:val="1D9FFE39558E459E8FA2AB3FB1A8215D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19DBB271774A7C9BDDAF9AF528A3A02">
    <w:name w:val="3E19DBB271774A7C9BDDAF9AF528A3A0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C82735D2B447A5A9BAA123B0BCF4D12">
    <w:name w:val="55C82735D2B447A5A9BAA123B0BCF4D1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A29C9055DE4079870F64473F7470B62">
    <w:name w:val="E8A29C9055DE4079870F64473F7470B6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F2560F53F994577AA4109C4CC0D2DA12">
    <w:name w:val="6F2560F53F994577AA4109C4CC0D2DA1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43F17B9A2914B1F9A4E55B3459FBF742">
    <w:name w:val="A43F17B9A2914B1F9A4E55B3459FBF74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FDCDCE1991400DA8FA3074336BCD382">
    <w:name w:val="5EFDCDCE1991400DA8FA3074336BCD38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18CF53AE1F74F10922245B7FE4659C02">
    <w:name w:val="618CF53AE1F74F10922245B7FE4659C0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40048502AB4614869D960072B2E2B32">
    <w:name w:val="5E40048502AB4614869D960072B2E2B3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AF2E34F56DF4A4FB51402BC009853F72">
    <w:name w:val="EAF2E34F56DF4A4FB51402BC009853F72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C25009052C448F5BE1A019578EBEB4A1">
    <w:name w:val="9C25009052C448F5BE1A019578EBEB4A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512E7F28634FACA33B647A2FFD87481">
    <w:name w:val="09512E7F28634FACA33B647A2FFD8748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F240A7328B44F64865227294EB72B111">
    <w:name w:val="8F240A7328B44F64865227294EB72B111"/>
    <w:rsid w:val="00A6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5E103D79FDC445380B499B22216E0B6">
    <w:name w:val="75E103D79FDC445380B499B22216E0B6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075187D5B2F457D8FEE41C2F8221D5B">
    <w:name w:val="8075187D5B2F457D8FEE41C2F8221D5B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DB296132F341D39D4A6932155386F3">
    <w:name w:val="93DB296132F341D39D4A6932155386F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3A4E01CB9B4588B7AC524E56EFFF81">
    <w:name w:val="B33A4E01CB9B4588B7AC524E56EFFF8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B8781CFAC98444AA03BF5E1CDB7EBC0">
    <w:name w:val="FB8781CFAC98444AA03BF5E1CDB7EBC0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EA83A678314B879B8CEF298D33B872">
    <w:name w:val="A5EA83A678314B879B8CEF298D33B87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A2A4B08E081443E87B66D53DD247BAE">
    <w:name w:val="8A2A4B08E081443E87B66D53DD247BAE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413B6016EC4F049B3C07D9982E2F0A">
    <w:name w:val="2B413B6016EC4F049B3C07D9982E2F0A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FBD8CC561904F1A90125BC868D01C14">
    <w:name w:val="7FBD8CC561904F1A90125BC868D01C1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085392AE054DF0BF839D91E17E9BF9">
    <w:name w:val="BE085392AE054DF0BF839D91E17E9BF9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C504D9B7B6747C68DB1C7C48D30423B">
    <w:name w:val="7C504D9B7B6747C68DB1C7C48D30423B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49AC2C7295B450696A8E122EDB2881A">
    <w:name w:val="F49AC2C7295B450696A8E122EDB2881A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44D4B520E114F99A16B72AFF6527ECB">
    <w:name w:val="544D4B520E114F99A16B72AFF6527ECB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4B081B2B8E43D2877B5E360363ED2D">
    <w:name w:val="E34B081B2B8E43D2877B5E360363ED2D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F9C5459FD94A539A6EF69FAFB0011F">
    <w:name w:val="B3F9C5459FD94A539A6EF69FAFB0011F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C3178FD6904825A4876DF911B55E68">
    <w:name w:val="2EC3178FD6904825A4876DF911B55E68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D535F7304142D2BD9685486A782462">
    <w:name w:val="E3D535F7304142D2BD9685486A78246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6FBA4130E44411D82C593CA98D331D8">
    <w:name w:val="26FBA4130E44411D82C593CA98D331D8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EF6DACFC75A4CC8A4B79072F20EFFE6">
    <w:name w:val="9EF6DACFC75A4CC8A4B79072F20EFFE6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1F877D6F764268AE81CC99D6EC3E1E">
    <w:name w:val="1D1F877D6F764268AE81CC99D6EC3E1E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98B318836D4025AAF3FA1D215D0447">
    <w:name w:val="6D98B318836D4025AAF3FA1D215D0447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3B24E697A6B4F4A915B9C179214C6301">
    <w:name w:val="A3B24E697A6B4F4A915B9C179214C630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84B6A347534098AA2066684E43D8F2">
    <w:name w:val="0684B6A347534098AA2066684E43D8F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9ACA2C2D3041A098C4C792AA5D370F1">
    <w:name w:val="AD9ACA2C2D3041A098C4C792AA5D370F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B0F1CDE7EF4F0989FEEC2E1C858E54">
    <w:name w:val="E8B0F1CDE7EF4F0989FEEC2E1C858E5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A4818B1B754636977A45D6229D27BB1">
    <w:name w:val="A5A4818B1B754636977A45D6229D27BB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5197E69FBE642B8897D15CE60B5FE06">
    <w:name w:val="95197E69FBE642B8897D15CE60B5FE06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DF7984496541CCAC24D1DA3DDB02AB1">
    <w:name w:val="0EDF7984496541CCAC24D1DA3DDB02AB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4ACEE51C7BE491AB1A601ABD5663083">
    <w:name w:val="04ACEE51C7BE491AB1A601ABD566308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D35394199834BF98B604345D78FF6BC">
    <w:name w:val="2D35394199834BF98B604345D78FF6BC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D7C0408A804756AAC75C5D69F6F9E7">
    <w:name w:val="ABD7C0408A804756AAC75C5D69F6F9E7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C167CA7F194CB29263E9BC20C4E9E2">
    <w:name w:val="89C167CA7F194CB29263E9BC20C4E9E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028B430171F4A8D8C0645CFD02E3969">
    <w:name w:val="1028B430171F4A8D8C0645CFD02E3969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BACEFAA21C4433A67394C1FEDAF84D">
    <w:name w:val="3EBACEFAA21C4433A67394C1FEDAF84D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768C47BBDC43E9A54E2DFF318815D9">
    <w:name w:val="05768C47BBDC43E9A54E2DFF318815D9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C4D2C38BD64799B9A00DDCD2B84B5F">
    <w:name w:val="B6C4D2C38BD64799B9A00DDCD2B84B5F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1DCFC261BD4CAFACD62A327152BEBC">
    <w:name w:val="BE1DCFC261BD4CAFACD62A327152BEBC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253610B04F4E62A203D7CEC59946B2">
    <w:name w:val="6D253610B04F4E62A203D7CEC59946B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3C46394581E471FA9CD31F1324408EE">
    <w:name w:val="13C46394581E471FA9CD31F1324408EE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79B12B8BA7D4E0BBA8D1D839CEE7AF6">
    <w:name w:val="D79B12B8BA7D4E0BBA8D1D839CEE7AF6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4F83A6D6C04306AD943D43AAB76034">
    <w:name w:val="B64F83A6D6C04306AD943D43AAB7603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B825F83F654E29B79971B5AF581D67">
    <w:name w:val="33B825F83F654E29B79971B5AF581D67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11E87AE5C094967B515EC3415FDFDED">
    <w:name w:val="F11E87AE5C094967B515EC3415FDFDED"/>
    <w:rsid w:val="003C7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817A92A23C4E739969D74A93AAE2F2">
    <w:name w:val="A8817A92A23C4E739969D74A93AAE2F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97C5B02973492FAE2B247C99F9001E">
    <w:name w:val="0597C5B02973492FAE2B247C99F9001E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223828E630D4D638571CB3F8702BC631">
    <w:name w:val="B223828E630D4D638571CB3F8702BC63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47F17E4A80140CC8401EF230B18866B1">
    <w:name w:val="E47F17E4A80140CC8401EF230B18866B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AF18A4E49BF48B5902351E964F8FEEA">
    <w:name w:val="DAF18A4E49BF48B5902351E964F8FEEA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04E789C6BF946509EE14A3F3EA5E89D">
    <w:name w:val="604E789C6BF946509EE14A3F3EA5E89D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0671174731B449FA8E623724094ACCC">
    <w:name w:val="50671174731B449FA8E623724094ACCC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E5B1E2917D74F8882DC7BB3A0125B65">
    <w:name w:val="1E5B1E2917D74F8882DC7BB3A0125B6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8E0F666F0DF4400A9A9E4D8092BC313">
    <w:name w:val="38E0F666F0DF4400A9A9E4D8092BC31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8738DCE6D24EC7A87409C1630B23A6">
    <w:name w:val="318738DCE6D24EC7A87409C1630B23A6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239E81350814335A8AFDEF00C533EEB">
    <w:name w:val="6239E81350814335A8AFDEF00C533EEB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5A1A8AF361F4E37B0CEE774151F25A9">
    <w:name w:val="25A1A8AF361F4E37B0CEE774151F25A9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0C7F7A20F74FF99BDC66AA81B60A7C">
    <w:name w:val="E00C7F7A20F74FF99BDC66AA81B60A7C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57889D6953E46C8BD58FCB7CD88CD31">
    <w:name w:val="C57889D6953E46C8BD58FCB7CD88CD3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9F4D9BFF7F47108619F7048EF4436D">
    <w:name w:val="E29F4D9BFF7F47108619F7048EF4436D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9FFE39558E459E8FA2AB3FB1A8215D">
    <w:name w:val="1D9FFE39558E459E8FA2AB3FB1A8215D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19DBB271774A7C9BDDAF9AF528A3A0">
    <w:name w:val="3E19DBB271774A7C9BDDAF9AF528A3A0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C82735D2B447A5A9BAA123B0BCF4D1">
    <w:name w:val="55C82735D2B447A5A9BAA123B0BCF4D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A29C9055DE4079870F64473F7470B6">
    <w:name w:val="E8A29C9055DE4079870F64473F7470B6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F2560F53F994577AA4109C4CC0D2DA1">
    <w:name w:val="6F2560F53F994577AA4109C4CC0D2DA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43F17B9A2914B1F9A4E55B3459FBF74">
    <w:name w:val="A43F17B9A2914B1F9A4E55B3459FBF7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FDCDCE1991400DA8FA3074336BCD38">
    <w:name w:val="5EFDCDCE1991400DA8FA3074336BCD38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18CF53AE1F74F10922245B7FE4659C0">
    <w:name w:val="618CF53AE1F74F10922245B7FE4659C0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40048502AB4614869D960072B2E2B3">
    <w:name w:val="5E40048502AB4614869D960072B2E2B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AF2E34F56DF4A4FB51402BC009853F7">
    <w:name w:val="EAF2E34F56DF4A4FB51402BC009853F7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C25009052C448F5BE1A019578EBEB4A">
    <w:name w:val="9C25009052C448F5BE1A019578EBEB4A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512E7F28634FACA33B647A2FFD8748">
    <w:name w:val="09512E7F28634FACA33B647A2FFD8748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F240A7328B44F64865227294EB72B11">
    <w:name w:val="8F240A7328B44F64865227294EB72B1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37AD04981F46F4A36BCD70954FB0F71">
    <w:name w:val="9337AD04981F46F4A36BCD70954FB0F7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5E103D79FDC445380B499B22216E0B61">
    <w:name w:val="75E103D79FDC445380B499B22216E0B6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075187D5B2F457D8FEE41C2F8221D5B1">
    <w:name w:val="8075187D5B2F457D8FEE41C2F8221D5B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DB296132F341D39D4A6932155386F31">
    <w:name w:val="93DB296132F341D39D4A6932155386F3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3A4E01CB9B4588B7AC524E56EFFF811">
    <w:name w:val="B33A4E01CB9B4588B7AC524E56EFFF81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B8781CFAC98444AA03BF5E1CDB7EBC01">
    <w:name w:val="FB8781CFAC98444AA03BF5E1CDB7EBC0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EA83A678314B879B8CEF298D33B8721">
    <w:name w:val="A5EA83A678314B879B8CEF298D33B872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A2A4B08E081443E87B66D53DD247BAE1">
    <w:name w:val="8A2A4B08E081443E87B66D53DD247BAE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413B6016EC4F049B3C07D9982E2F0A1">
    <w:name w:val="2B413B6016EC4F049B3C07D9982E2F0A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FBD8CC561904F1A90125BC868D01C141">
    <w:name w:val="7FBD8CC561904F1A90125BC868D01C14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085392AE054DF0BF839D91E17E9BF91">
    <w:name w:val="BE085392AE054DF0BF839D91E17E9BF9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C504D9B7B6747C68DB1C7C48D30423B1">
    <w:name w:val="7C504D9B7B6747C68DB1C7C48D30423B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49AC2C7295B450696A8E122EDB2881A1">
    <w:name w:val="F49AC2C7295B450696A8E122EDB2881A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44D4B520E114F99A16B72AFF6527ECB1">
    <w:name w:val="544D4B520E114F99A16B72AFF6527ECB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4B081B2B8E43D2877B5E360363ED2D1">
    <w:name w:val="E34B081B2B8E43D2877B5E360363ED2D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F9C5459FD94A539A6EF69FAFB0011F1">
    <w:name w:val="B3F9C5459FD94A539A6EF69FAFB0011F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C3178FD6904825A4876DF911B55E681">
    <w:name w:val="2EC3178FD6904825A4876DF911B55E68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D535F7304142D2BD9685486A7824622">
    <w:name w:val="E3D535F7304142D2BD9685486A782462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6FBA4130E44411D82C593CA98D331D81">
    <w:name w:val="26FBA4130E44411D82C593CA98D331D8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EF6DACFC75A4CC8A4B79072F20EFFE62">
    <w:name w:val="9EF6DACFC75A4CC8A4B79072F20EFFE6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1F877D6F764268AE81CC99D6EC3E1E1">
    <w:name w:val="1D1F877D6F764268AE81CC99D6EC3E1E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98B318836D4025AAF3FA1D215D04472">
    <w:name w:val="6D98B318836D4025AAF3FA1D215D0447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3B24E697A6B4F4A915B9C179214C6302">
    <w:name w:val="A3B24E697A6B4F4A915B9C179214C630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84B6A347534098AA2066684E43D8F22">
    <w:name w:val="0684B6A347534098AA2066684E43D8F2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9ACA2C2D3041A098C4C792AA5D370F2">
    <w:name w:val="AD9ACA2C2D3041A098C4C792AA5D370F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B0F1CDE7EF4F0989FEEC2E1C858E542">
    <w:name w:val="E8B0F1CDE7EF4F0989FEEC2E1C858E54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A4818B1B754636977A45D6229D27BB2">
    <w:name w:val="A5A4818B1B754636977A45D6229D27BB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5197E69FBE642B8897D15CE60B5FE062">
    <w:name w:val="95197E69FBE642B8897D15CE60B5FE06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DF7984496541CCAC24D1DA3DDB02AB2">
    <w:name w:val="0EDF7984496541CCAC24D1DA3DDB02AB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4ACEE51C7BE491AB1A601ABD56630832">
    <w:name w:val="04ACEE51C7BE491AB1A601ABD5663083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D35394199834BF98B604345D78FF6BC2">
    <w:name w:val="2D35394199834BF98B604345D78FF6BC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D7C0408A804756AAC75C5D69F6F9E72">
    <w:name w:val="ABD7C0408A804756AAC75C5D69F6F9E7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C167CA7F194CB29263E9BC20C4E9E22">
    <w:name w:val="89C167CA7F194CB29263E9BC20C4E9E2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028B430171F4A8D8C0645CFD02E39692">
    <w:name w:val="1028B430171F4A8D8C0645CFD02E3969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BACEFAA21C4433A67394C1FEDAF84D2">
    <w:name w:val="3EBACEFAA21C4433A67394C1FEDAF84D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768C47BBDC43E9A54E2DFF318815D92">
    <w:name w:val="05768C47BBDC43E9A54E2DFF318815D9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C4D2C38BD64799B9A00DDCD2B84B5F2">
    <w:name w:val="B6C4D2C38BD64799B9A00DDCD2B84B5F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1DCFC261BD4CAFACD62A327152BEBC2">
    <w:name w:val="BE1DCFC261BD4CAFACD62A327152BEBC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253610B04F4E62A203D7CEC59946B22">
    <w:name w:val="6D253610B04F4E62A203D7CEC59946B2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3C46394581E471FA9CD31F1324408EE2">
    <w:name w:val="13C46394581E471FA9CD31F1324408EE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79B12B8BA7D4E0BBA8D1D839CEE7AF62">
    <w:name w:val="D79B12B8BA7D4E0BBA8D1D839CEE7AF6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4F83A6D6C04306AD943D43AAB760342">
    <w:name w:val="B64F83A6D6C04306AD943D43AAB76034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B825F83F654E29B79971B5AF581D672">
    <w:name w:val="33B825F83F654E29B79971B5AF581D67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11E87AE5C094967B515EC3415FDFDED2">
    <w:name w:val="F11E87AE5C094967B515EC3415FDFDED2"/>
    <w:rsid w:val="003C7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817A92A23C4E739969D74A93AAE2F22">
    <w:name w:val="A8817A92A23C4E739969D74A93AAE2F2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97C5B02973492FAE2B247C99F9001E2">
    <w:name w:val="0597C5B02973492FAE2B247C99F9001E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223828E630D4D638571CB3F8702BC632">
    <w:name w:val="B223828E630D4D638571CB3F8702BC63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47F17E4A80140CC8401EF230B18866B2">
    <w:name w:val="E47F17E4A80140CC8401EF230B18866B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AF18A4E49BF48B5902351E964F8FEEA1">
    <w:name w:val="DAF18A4E49BF48B5902351E964F8FEEA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04E789C6BF946509EE14A3F3EA5E89D1">
    <w:name w:val="604E789C6BF946509EE14A3F3EA5E89D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0671174731B449FA8E623724094ACCC1">
    <w:name w:val="50671174731B449FA8E623724094ACCC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E5B1E2917D74F8882DC7BB3A0125B651">
    <w:name w:val="1E5B1E2917D74F8882DC7BB3A0125B65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8E0F666F0DF4400A9A9E4D8092BC3131">
    <w:name w:val="38E0F666F0DF4400A9A9E4D8092BC313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8738DCE6D24EC7A87409C1630B23A61">
    <w:name w:val="318738DCE6D24EC7A87409C1630B23A6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239E81350814335A8AFDEF00C533EEB1">
    <w:name w:val="6239E81350814335A8AFDEF00C533EEB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5A1A8AF361F4E37B0CEE774151F25A91">
    <w:name w:val="25A1A8AF361F4E37B0CEE774151F25A9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0C7F7A20F74FF99BDC66AA81B60A7C1">
    <w:name w:val="E00C7F7A20F74FF99BDC66AA81B60A7C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57889D6953E46C8BD58FCB7CD88CD311">
    <w:name w:val="C57889D6953E46C8BD58FCB7CD88CD31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9F4D9BFF7F47108619F7048EF4436D1">
    <w:name w:val="E29F4D9BFF7F47108619F7048EF4436D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9FFE39558E459E8FA2AB3FB1A8215D1">
    <w:name w:val="1D9FFE39558E459E8FA2AB3FB1A8215D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19DBB271774A7C9BDDAF9AF528A3A01">
    <w:name w:val="3E19DBB271774A7C9BDDAF9AF528A3A0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C82735D2B447A5A9BAA123B0BCF4D11">
    <w:name w:val="55C82735D2B447A5A9BAA123B0BCF4D1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A29C9055DE4079870F64473F7470B61">
    <w:name w:val="E8A29C9055DE4079870F64473F7470B6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F2560F53F994577AA4109C4CC0D2DA11">
    <w:name w:val="6F2560F53F994577AA4109C4CC0D2DA1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43F17B9A2914B1F9A4E55B3459FBF741">
    <w:name w:val="A43F17B9A2914B1F9A4E55B3459FBF74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FDCDCE1991400DA8FA3074336BCD381">
    <w:name w:val="5EFDCDCE1991400DA8FA3074336BCD38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18CF53AE1F74F10922245B7FE4659C01">
    <w:name w:val="618CF53AE1F74F10922245B7FE4659C0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40048502AB4614869D960072B2E2B31">
    <w:name w:val="5E40048502AB4614869D960072B2E2B3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AF2E34F56DF4A4FB51402BC009853F71">
    <w:name w:val="EAF2E34F56DF4A4FB51402BC009853F71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C25009052C448F5BE1A019578EBEB4A2">
    <w:name w:val="9C25009052C448F5BE1A019578EBEB4A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512E7F28634FACA33B647A2FFD87482">
    <w:name w:val="09512E7F28634FACA33B647A2FFD8748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F240A7328B44F64865227294EB72B112">
    <w:name w:val="8F240A7328B44F64865227294EB72B11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37AD04981F46F4A36BCD70954FB0F72">
    <w:name w:val="9337AD04981F46F4A36BCD70954FB0F72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5E103D79FDC445380B499B22216E0B63">
    <w:name w:val="75E103D79FDC445380B499B22216E0B6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075187D5B2F457D8FEE41C2F8221D5B3">
    <w:name w:val="8075187D5B2F457D8FEE41C2F8221D5B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DB296132F341D39D4A6932155386F33">
    <w:name w:val="93DB296132F341D39D4A6932155386F3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3A4E01CB9B4588B7AC524E56EFFF813">
    <w:name w:val="B33A4E01CB9B4588B7AC524E56EFFF81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B8781CFAC98444AA03BF5E1CDB7EBC03">
    <w:name w:val="FB8781CFAC98444AA03BF5E1CDB7EBC0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EA83A678314B879B8CEF298D33B8723">
    <w:name w:val="A5EA83A678314B879B8CEF298D33B872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A2A4B08E081443E87B66D53DD247BAE3">
    <w:name w:val="8A2A4B08E081443E87B66D53DD247BAE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413B6016EC4F049B3C07D9982E2F0A3">
    <w:name w:val="2B413B6016EC4F049B3C07D9982E2F0A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FBD8CC561904F1A90125BC868D01C143">
    <w:name w:val="7FBD8CC561904F1A90125BC868D01C14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085392AE054DF0BF839D91E17E9BF93">
    <w:name w:val="BE085392AE054DF0BF839D91E17E9BF9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C504D9B7B6747C68DB1C7C48D30423B3">
    <w:name w:val="7C504D9B7B6747C68DB1C7C48D30423B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49AC2C7295B450696A8E122EDB2881A3">
    <w:name w:val="F49AC2C7295B450696A8E122EDB2881A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44D4B520E114F99A16B72AFF6527ECB3">
    <w:name w:val="544D4B520E114F99A16B72AFF6527ECB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4B081B2B8E43D2877B5E360363ED2D3">
    <w:name w:val="E34B081B2B8E43D2877B5E360363ED2D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F9C5459FD94A539A6EF69FAFB0011F3">
    <w:name w:val="B3F9C5459FD94A539A6EF69FAFB0011F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C3178FD6904825A4876DF911B55E683">
    <w:name w:val="2EC3178FD6904825A4876DF911B55E68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D535F7304142D2BD9685486A7824623">
    <w:name w:val="E3D535F7304142D2BD9685486A782462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6FBA4130E44411D82C593CA98D331D83">
    <w:name w:val="26FBA4130E44411D82C593CA98D331D8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EF6DACFC75A4CC8A4B79072F20EFFE63">
    <w:name w:val="9EF6DACFC75A4CC8A4B79072F20EFFE6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1F877D6F764268AE81CC99D6EC3E1E3">
    <w:name w:val="1D1F877D6F764268AE81CC99D6EC3E1E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98B318836D4025AAF3FA1D215D04473">
    <w:name w:val="6D98B318836D4025AAF3FA1D215D0447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3B24E697A6B4F4A915B9C179214C6303">
    <w:name w:val="A3B24E697A6B4F4A915B9C179214C630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84B6A347534098AA2066684E43D8F23">
    <w:name w:val="0684B6A347534098AA2066684E43D8F2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9ACA2C2D3041A098C4C792AA5D370F3">
    <w:name w:val="AD9ACA2C2D3041A098C4C792AA5D370F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B0F1CDE7EF4F0989FEEC2E1C858E543">
    <w:name w:val="E8B0F1CDE7EF4F0989FEEC2E1C858E54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A4818B1B754636977A45D6229D27BB3">
    <w:name w:val="A5A4818B1B754636977A45D6229D27BB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5197E69FBE642B8897D15CE60B5FE063">
    <w:name w:val="95197E69FBE642B8897D15CE60B5FE06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DF7984496541CCAC24D1DA3DDB02AB3">
    <w:name w:val="0EDF7984496541CCAC24D1DA3DDB02AB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4ACEE51C7BE491AB1A601ABD56630833">
    <w:name w:val="04ACEE51C7BE491AB1A601ABD5663083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D35394199834BF98B604345D78FF6BC3">
    <w:name w:val="2D35394199834BF98B604345D78FF6BC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D7C0408A804756AAC75C5D69F6F9E73">
    <w:name w:val="ABD7C0408A804756AAC75C5D69F6F9E7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C167CA7F194CB29263E9BC20C4E9E23">
    <w:name w:val="89C167CA7F194CB29263E9BC20C4E9E2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028B430171F4A8D8C0645CFD02E39693">
    <w:name w:val="1028B430171F4A8D8C0645CFD02E3969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BACEFAA21C4433A67394C1FEDAF84D3">
    <w:name w:val="3EBACEFAA21C4433A67394C1FEDAF84D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768C47BBDC43E9A54E2DFF318815D93">
    <w:name w:val="05768C47BBDC43E9A54E2DFF318815D9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C4D2C38BD64799B9A00DDCD2B84B5F3">
    <w:name w:val="B6C4D2C38BD64799B9A00DDCD2B84B5F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1DCFC261BD4CAFACD62A327152BEBC3">
    <w:name w:val="BE1DCFC261BD4CAFACD62A327152BEBC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253610B04F4E62A203D7CEC59946B23">
    <w:name w:val="6D253610B04F4E62A203D7CEC59946B2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3C46394581E471FA9CD31F1324408EE3">
    <w:name w:val="13C46394581E471FA9CD31F1324408EE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79B12B8BA7D4E0BBA8D1D839CEE7AF63">
    <w:name w:val="D79B12B8BA7D4E0BBA8D1D839CEE7AF6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4F83A6D6C04306AD943D43AAB760343">
    <w:name w:val="B64F83A6D6C04306AD943D43AAB76034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B825F83F654E29B79971B5AF581D673">
    <w:name w:val="33B825F83F654E29B79971B5AF581D67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11E87AE5C094967B515EC3415FDFDED3">
    <w:name w:val="F11E87AE5C094967B515EC3415FDFDED3"/>
    <w:rsid w:val="003C7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817A92A23C4E739969D74A93AAE2F23">
    <w:name w:val="A8817A92A23C4E739969D74A93AAE2F2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97C5B02973492FAE2B247C99F9001E3">
    <w:name w:val="0597C5B02973492FAE2B247C99F9001E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223828E630D4D638571CB3F8702BC633">
    <w:name w:val="B223828E630D4D638571CB3F8702BC63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47F17E4A80140CC8401EF230B18866B3">
    <w:name w:val="E47F17E4A80140CC8401EF230B18866B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AF18A4E49BF48B5902351E964F8FEEA3">
    <w:name w:val="DAF18A4E49BF48B5902351E964F8FEEA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04E789C6BF946509EE14A3F3EA5E89D3">
    <w:name w:val="604E789C6BF946509EE14A3F3EA5E89D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0671174731B449FA8E623724094ACCC3">
    <w:name w:val="50671174731B449FA8E623724094ACCC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E5B1E2917D74F8882DC7BB3A0125B653">
    <w:name w:val="1E5B1E2917D74F8882DC7BB3A0125B65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8E0F666F0DF4400A9A9E4D8092BC3133">
    <w:name w:val="38E0F666F0DF4400A9A9E4D8092BC313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8738DCE6D24EC7A87409C1630B23A63">
    <w:name w:val="318738DCE6D24EC7A87409C1630B23A6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239E81350814335A8AFDEF00C533EEB3">
    <w:name w:val="6239E81350814335A8AFDEF00C533EEB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5A1A8AF361F4E37B0CEE774151F25A93">
    <w:name w:val="25A1A8AF361F4E37B0CEE774151F25A9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0C7F7A20F74FF99BDC66AA81B60A7C3">
    <w:name w:val="E00C7F7A20F74FF99BDC66AA81B60A7C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57889D6953E46C8BD58FCB7CD88CD313">
    <w:name w:val="C57889D6953E46C8BD58FCB7CD88CD31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9F4D9BFF7F47108619F7048EF4436D3">
    <w:name w:val="E29F4D9BFF7F47108619F7048EF4436D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9FFE39558E459E8FA2AB3FB1A8215D3">
    <w:name w:val="1D9FFE39558E459E8FA2AB3FB1A8215D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19DBB271774A7C9BDDAF9AF528A3A03">
    <w:name w:val="3E19DBB271774A7C9BDDAF9AF528A3A0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C82735D2B447A5A9BAA123B0BCF4D13">
    <w:name w:val="55C82735D2B447A5A9BAA123B0BCF4D1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A29C9055DE4079870F64473F7470B63">
    <w:name w:val="E8A29C9055DE4079870F64473F7470B6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F2560F53F994577AA4109C4CC0D2DA13">
    <w:name w:val="6F2560F53F994577AA4109C4CC0D2DA1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43F17B9A2914B1F9A4E55B3459FBF743">
    <w:name w:val="A43F17B9A2914B1F9A4E55B3459FBF74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FDCDCE1991400DA8FA3074336BCD383">
    <w:name w:val="5EFDCDCE1991400DA8FA3074336BCD38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18CF53AE1F74F10922245B7FE4659C03">
    <w:name w:val="618CF53AE1F74F10922245B7FE4659C0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40048502AB4614869D960072B2E2B33">
    <w:name w:val="5E40048502AB4614869D960072B2E2B3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AF2E34F56DF4A4FB51402BC009853F73">
    <w:name w:val="EAF2E34F56DF4A4FB51402BC009853F7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C25009052C448F5BE1A019578EBEB4A3">
    <w:name w:val="9C25009052C448F5BE1A019578EBEB4A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512E7F28634FACA33B647A2FFD87483">
    <w:name w:val="09512E7F28634FACA33B647A2FFD8748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F240A7328B44F64865227294EB72B113">
    <w:name w:val="8F240A7328B44F64865227294EB72B11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37AD04981F46F4A36BCD70954FB0F73">
    <w:name w:val="9337AD04981F46F4A36BCD70954FB0F73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5E103D79FDC445380B499B22216E0B64">
    <w:name w:val="75E103D79FDC445380B499B22216E0B6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075187D5B2F457D8FEE41C2F8221D5B4">
    <w:name w:val="8075187D5B2F457D8FEE41C2F8221D5B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DB296132F341D39D4A6932155386F34">
    <w:name w:val="93DB296132F341D39D4A6932155386F3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3A4E01CB9B4588B7AC524E56EFFF814">
    <w:name w:val="B33A4E01CB9B4588B7AC524E56EFFF81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B8781CFAC98444AA03BF5E1CDB7EBC04">
    <w:name w:val="FB8781CFAC98444AA03BF5E1CDB7EBC0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EA83A678314B879B8CEF298D33B8724">
    <w:name w:val="A5EA83A678314B879B8CEF298D33B872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A2A4B08E081443E87B66D53DD247BAE4">
    <w:name w:val="8A2A4B08E081443E87B66D53DD247BAE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413B6016EC4F049B3C07D9982E2F0A4">
    <w:name w:val="2B413B6016EC4F049B3C07D9982E2F0A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FBD8CC561904F1A90125BC868D01C144">
    <w:name w:val="7FBD8CC561904F1A90125BC868D01C14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085392AE054DF0BF839D91E17E9BF94">
    <w:name w:val="BE085392AE054DF0BF839D91E17E9BF9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C504D9B7B6747C68DB1C7C48D30423B4">
    <w:name w:val="7C504D9B7B6747C68DB1C7C48D30423B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49AC2C7295B450696A8E122EDB2881A4">
    <w:name w:val="F49AC2C7295B450696A8E122EDB2881A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44D4B520E114F99A16B72AFF6527ECB4">
    <w:name w:val="544D4B520E114F99A16B72AFF6527ECB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4B081B2B8E43D2877B5E360363ED2D4">
    <w:name w:val="E34B081B2B8E43D2877B5E360363ED2D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F9C5459FD94A539A6EF69FAFB0011F4">
    <w:name w:val="B3F9C5459FD94A539A6EF69FAFB0011F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C3178FD6904825A4876DF911B55E684">
    <w:name w:val="2EC3178FD6904825A4876DF911B55E68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D535F7304142D2BD9685486A7824624">
    <w:name w:val="E3D535F7304142D2BD9685486A782462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6FBA4130E44411D82C593CA98D331D84">
    <w:name w:val="26FBA4130E44411D82C593CA98D331D8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EF6DACFC75A4CC8A4B79072F20EFFE64">
    <w:name w:val="9EF6DACFC75A4CC8A4B79072F20EFFE6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1F877D6F764268AE81CC99D6EC3E1E4">
    <w:name w:val="1D1F877D6F764268AE81CC99D6EC3E1E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98B318836D4025AAF3FA1D215D04474">
    <w:name w:val="6D98B318836D4025AAF3FA1D215D0447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3B24E697A6B4F4A915B9C179214C6304">
    <w:name w:val="A3B24E697A6B4F4A915B9C179214C630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84B6A347534098AA2066684E43D8F24">
    <w:name w:val="0684B6A347534098AA2066684E43D8F2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9ACA2C2D3041A098C4C792AA5D370F4">
    <w:name w:val="AD9ACA2C2D3041A098C4C792AA5D370F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B0F1CDE7EF4F0989FEEC2E1C858E544">
    <w:name w:val="E8B0F1CDE7EF4F0989FEEC2E1C858E54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A4818B1B754636977A45D6229D27BB4">
    <w:name w:val="A5A4818B1B754636977A45D6229D27BB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5197E69FBE642B8897D15CE60B5FE064">
    <w:name w:val="95197E69FBE642B8897D15CE60B5FE06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DF7984496541CCAC24D1DA3DDB02AB4">
    <w:name w:val="0EDF7984496541CCAC24D1DA3DDB02AB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4ACEE51C7BE491AB1A601ABD56630834">
    <w:name w:val="04ACEE51C7BE491AB1A601ABD5663083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D35394199834BF98B604345D78FF6BC4">
    <w:name w:val="2D35394199834BF98B604345D78FF6BC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D7C0408A804756AAC75C5D69F6F9E74">
    <w:name w:val="ABD7C0408A804756AAC75C5D69F6F9E7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C167CA7F194CB29263E9BC20C4E9E24">
    <w:name w:val="89C167CA7F194CB29263E9BC20C4E9E2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028B430171F4A8D8C0645CFD02E39694">
    <w:name w:val="1028B430171F4A8D8C0645CFD02E3969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BACEFAA21C4433A67394C1FEDAF84D4">
    <w:name w:val="3EBACEFAA21C4433A67394C1FEDAF84D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768C47BBDC43E9A54E2DFF318815D94">
    <w:name w:val="05768C47BBDC43E9A54E2DFF318815D9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C4D2C38BD64799B9A00DDCD2B84B5F4">
    <w:name w:val="B6C4D2C38BD64799B9A00DDCD2B84B5F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1DCFC261BD4CAFACD62A327152BEBC4">
    <w:name w:val="BE1DCFC261BD4CAFACD62A327152BEBC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253610B04F4E62A203D7CEC59946B24">
    <w:name w:val="6D253610B04F4E62A203D7CEC59946B2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3C46394581E471FA9CD31F1324408EE4">
    <w:name w:val="13C46394581E471FA9CD31F1324408EE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79B12B8BA7D4E0BBA8D1D839CEE7AF64">
    <w:name w:val="D79B12B8BA7D4E0BBA8D1D839CEE7AF6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4F83A6D6C04306AD943D43AAB760344">
    <w:name w:val="B64F83A6D6C04306AD943D43AAB76034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B825F83F654E29B79971B5AF581D674">
    <w:name w:val="33B825F83F654E29B79971B5AF581D67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11E87AE5C094967B515EC3415FDFDED4">
    <w:name w:val="F11E87AE5C094967B515EC3415FDFDED4"/>
    <w:rsid w:val="003C7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817A92A23C4E739969D74A93AAE2F24">
    <w:name w:val="A8817A92A23C4E739969D74A93AAE2F2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97C5B02973492FAE2B247C99F9001E4">
    <w:name w:val="0597C5B02973492FAE2B247C99F9001E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223828E630D4D638571CB3F8702BC634">
    <w:name w:val="B223828E630D4D638571CB3F8702BC63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47F17E4A80140CC8401EF230B18866B4">
    <w:name w:val="E47F17E4A80140CC8401EF230B18866B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AF18A4E49BF48B5902351E964F8FEEA4">
    <w:name w:val="DAF18A4E49BF48B5902351E964F8FEEA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04E789C6BF946509EE14A3F3EA5E89D4">
    <w:name w:val="604E789C6BF946509EE14A3F3EA5E89D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0671174731B449FA8E623724094ACCC4">
    <w:name w:val="50671174731B449FA8E623724094ACCC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E5B1E2917D74F8882DC7BB3A0125B654">
    <w:name w:val="1E5B1E2917D74F8882DC7BB3A0125B65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8E0F666F0DF4400A9A9E4D8092BC3134">
    <w:name w:val="38E0F666F0DF4400A9A9E4D8092BC313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8738DCE6D24EC7A87409C1630B23A64">
    <w:name w:val="318738DCE6D24EC7A87409C1630B23A6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239E81350814335A8AFDEF00C533EEB4">
    <w:name w:val="6239E81350814335A8AFDEF00C533EEB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5A1A8AF361F4E37B0CEE774151F25A94">
    <w:name w:val="25A1A8AF361F4E37B0CEE774151F25A9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0C7F7A20F74FF99BDC66AA81B60A7C4">
    <w:name w:val="E00C7F7A20F74FF99BDC66AA81B60A7C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57889D6953E46C8BD58FCB7CD88CD314">
    <w:name w:val="C57889D6953E46C8BD58FCB7CD88CD31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9F4D9BFF7F47108619F7048EF4436D4">
    <w:name w:val="E29F4D9BFF7F47108619F7048EF4436D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9FFE39558E459E8FA2AB3FB1A8215D4">
    <w:name w:val="1D9FFE39558E459E8FA2AB3FB1A8215D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19DBB271774A7C9BDDAF9AF528A3A04">
    <w:name w:val="3E19DBB271774A7C9BDDAF9AF528A3A0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C82735D2B447A5A9BAA123B0BCF4D14">
    <w:name w:val="55C82735D2B447A5A9BAA123B0BCF4D1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A29C9055DE4079870F64473F7470B64">
    <w:name w:val="E8A29C9055DE4079870F64473F7470B6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F2560F53F994577AA4109C4CC0D2DA14">
    <w:name w:val="6F2560F53F994577AA4109C4CC0D2DA1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43F17B9A2914B1F9A4E55B3459FBF744">
    <w:name w:val="A43F17B9A2914B1F9A4E55B3459FBF74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FDCDCE1991400DA8FA3074336BCD384">
    <w:name w:val="5EFDCDCE1991400DA8FA3074336BCD38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18CF53AE1F74F10922245B7FE4659C04">
    <w:name w:val="618CF53AE1F74F10922245B7FE4659C0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40048502AB4614869D960072B2E2B34">
    <w:name w:val="5E40048502AB4614869D960072B2E2B3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AF2E34F56DF4A4FB51402BC009853F74">
    <w:name w:val="EAF2E34F56DF4A4FB51402BC009853F7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C25009052C448F5BE1A019578EBEB4A4">
    <w:name w:val="9C25009052C448F5BE1A019578EBEB4A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512E7F28634FACA33B647A2FFD87484">
    <w:name w:val="09512E7F28634FACA33B647A2FFD8748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F240A7328B44F64865227294EB72B114">
    <w:name w:val="8F240A7328B44F64865227294EB72B11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37AD04981F46F4A36BCD70954FB0F74">
    <w:name w:val="9337AD04981F46F4A36BCD70954FB0F74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5E103D79FDC445380B499B22216E0B65">
    <w:name w:val="75E103D79FDC445380B499B22216E0B6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075187D5B2F457D8FEE41C2F8221D5B5">
    <w:name w:val="8075187D5B2F457D8FEE41C2F8221D5B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DB296132F341D39D4A6932155386F35">
    <w:name w:val="93DB296132F341D39D4A6932155386F3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3A4E01CB9B4588B7AC524E56EFFF815">
    <w:name w:val="B33A4E01CB9B4588B7AC524E56EFFF81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B8781CFAC98444AA03BF5E1CDB7EBC05">
    <w:name w:val="FB8781CFAC98444AA03BF5E1CDB7EBC0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EA83A678314B879B8CEF298D33B8725">
    <w:name w:val="A5EA83A678314B879B8CEF298D33B872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A2A4B08E081443E87B66D53DD247BAE5">
    <w:name w:val="8A2A4B08E081443E87B66D53DD247BAE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413B6016EC4F049B3C07D9982E2F0A5">
    <w:name w:val="2B413B6016EC4F049B3C07D9982E2F0A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FBD8CC561904F1A90125BC868D01C145">
    <w:name w:val="7FBD8CC561904F1A90125BC868D01C14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085392AE054DF0BF839D91E17E9BF95">
    <w:name w:val="BE085392AE054DF0BF839D91E17E9BF9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C504D9B7B6747C68DB1C7C48D30423B5">
    <w:name w:val="7C504D9B7B6747C68DB1C7C48D30423B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49AC2C7295B450696A8E122EDB2881A5">
    <w:name w:val="F49AC2C7295B450696A8E122EDB2881A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44D4B520E114F99A16B72AFF6527ECB5">
    <w:name w:val="544D4B520E114F99A16B72AFF6527ECB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4B081B2B8E43D2877B5E360363ED2D5">
    <w:name w:val="E34B081B2B8E43D2877B5E360363ED2D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3F9C5459FD94A539A6EF69FAFB0011F5">
    <w:name w:val="B3F9C5459FD94A539A6EF69FAFB0011F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C3178FD6904825A4876DF911B55E685">
    <w:name w:val="2EC3178FD6904825A4876DF911B55E68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3D535F7304142D2BD9685486A7824625">
    <w:name w:val="E3D535F7304142D2BD9685486A782462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6FBA4130E44411D82C593CA98D331D85">
    <w:name w:val="26FBA4130E44411D82C593CA98D331D8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EF6DACFC75A4CC8A4B79072F20EFFE65">
    <w:name w:val="9EF6DACFC75A4CC8A4B79072F20EFFE6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1F877D6F764268AE81CC99D6EC3E1E5">
    <w:name w:val="1D1F877D6F764268AE81CC99D6EC3E1E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98B318836D4025AAF3FA1D215D04475">
    <w:name w:val="6D98B318836D4025AAF3FA1D215D0447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3B24E697A6B4F4A915B9C179214C6305">
    <w:name w:val="A3B24E697A6B4F4A915B9C179214C630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84B6A347534098AA2066684E43D8F25">
    <w:name w:val="0684B6A347534098AA2066684E43D8F2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9ACA2C2D3041A098C4C792AA5D370F5">
    <w:name w:val="AD9ACA2C2D3041A098C4C792AA5D370F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B0F1CDE7EF4F0989FEEC2E1C858E545">
    <w:name w:val="E8B0F1CDE7EF4F0989FEEC2E1C858E54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A4818B1B754636977A45D6229D27BB5">
    <w:name w:val="A5A4818B1B754636977A45D6229D27BB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5197E69FBE642B8897D15CE60B5FE065">
    <w:name w:val="95197E69FBE642B8897D15CE60B5FE06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DF7984496541CCAC24D1DA3DDB02AB5">
    <w:name w:val="0EDF7984496541CCAC24D1DA3DDB02AB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4ACEE51C7BE491AB1A601ABD56630835">
    <w:name w:val="04ACEE51C7BE491AB1A601ABD5663083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D35394199834BF98B604345D78FF6BC5">
    <w:name w:val="2D35394199834BF98B604345D78FF6BC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D7C0408A804756AAC75C5D69F6F9E75">
    <w:name w:val="ABD7C0408A804756AAC75C5D69F6F9E7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C167CA7F194CB29263E9BC20C4E9E25">
    <w:name w:val="89C167CA7F194CB29263E9BC20C4E9E2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028B430171F4A8D8C0645CFD02E39695">
    <w:name w:val="1028B430171F4A8D8C0645CFD02E3969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BACEFAA21C4433A67394C1FEDAF84D5">
    <w:name w:val="3EBACEFAA21C4433A67394C1FEDAF84D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768C47BBDC43E9A54E2DFF318815D95">
    <w:name w:val="05768C47BBDC43E9A54E2DFF318815D9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C4D2C38BD64799B9A00DDCD2B84B5F5">
    <w:name w:val="B6C4D2C38BD64799B9A00DDCD2B84B5F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1DCFC261BD4CAFACD62A327152BEBC5">
    <w:name w:val="BE1DCFC261BD4CAFACD62A327152BEBC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D253610B04F4E62A203D7CEC59946B25">
    <w:name w:val="6D253610B04F4E62A203D7CEC59946B2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3C46394581E471FA9CD31F1324408EE5">
    <w:name w:val="13C46394581E471FA9CD31F1324408EE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79B12B8BA7D4E0BBA8D1D839CEE7AF65">
    <w:name w:val="D79B12B8BA7D4E0BBA8D1D839CEE7AF6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64F83A6D6C04306AD943D43AAB760345">
    <w:name w:val="B64F83A6D6C04306AD943D43AAB76034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B825F83F654E29B79971B5AF581D675">
    <w:name w:val="33B825F83F654E29B79971B5AF581D67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11E87AE5C094967B515EC3415FDFDED5">
    <w:name w:val="F11E87AE5C094967B515EC3415FDFDED5"/>
    <w:rsid w:val="003C7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817A92A23C4E739969D74A93AAE2F25">
    <w:name w:val="A8817A92A23C4E739969D74A93AAE2F2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597C5B02973492FAE2B247C99F9001E5">
    <w:name w:val="0597C5B02973492FAE2B247C99F9001E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223828E630D4D638571CB3F8702BC635">
    <w:name w:val="B223828E630D4D638571CB3F8702BC63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47F17E4A80140CC8401EF230B18866B5">
    <w:name w:val="E47F17E4A80140CC8401EF230B18866B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AF18A4E49BF48B5902351E964F8FEEA5">
    <w:name w:val="DAF18A4E49BF48B5902351E964F8FEEA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04E789C6BF946509EE14A3F3EA5E89D5">
    <w:name w:val="604E789C6BF946509EE14A3F3EA5E89D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0671174731B449FA8E623724094ACCC5">
    <w:name w:val="50671174731B449FA8E623724094ACCC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E5B1E2917D74F8882DC7BB3A0125B655">
    <w:name w:val="1E5B1E2917D74F8882DC7BB3A0125B65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8E0F666F0DF4400A9A9E4D8092BC3135">
    <w:name w:val="38E0F666F0DF4400A9A9E4D8092BC313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8738DCE6D24EC7A87409C1630B23A65">
    <w:name w:val="318738DCE6D24EC7A87409C1630B23A6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239E81350814335A8AFDEF00C533EEB5">
    <w:name w:val="6239E81350814335A8AFDEF00C533EEB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5A1A8AF361F4E37B0CEE774151F25A95">
    <w:name w:val="25A1A8AF361F4E37B0CEE774151F25A9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0C7F7A20F74FF99BDC66AA81B60A7C5">
    <w:name w:val="E00C7F7A20F74FF99BDC66AA81B60A7C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57889D6953E46C8BD58FCB7CD88CD315">
    <w:name w:val="C57889D6953E46C8BD58FCB7CD88CD31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9F4D9BFF7F47108619F7048EF4436D5">
    <w:name w:val="E29F4D9BFF7F47108619F7048EF4436D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D9FFE39558E459E8FA2AB3FB1A8215D5">
    <w:name w:val="1D9FFE39558E459E8FA2AB3FB1A8215D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E19DBB271774A7C9BDDAF9AF528A3A05">
    <w:name w:val="3E19DBB271774A7C9BDDAF9AF528A3A0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5C82735D2B447A5A9BAA123B0BCF4D15">
    <w:name w:val="55C82735D2B447A5A9BAA123B0BCF4D1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8A29C9055DE4079870F64473F7470B65">
    <w:name w:val="E8A29C9055DE4079870F64473F7470B6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F2560F53F994577AA4109C4CC0D2DA15">
    <w:name w:val="6F2560F53F994577AA4109C4CC0D2DA1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43F17B9A2914B1F9A4E55B3459FBF745">
    <w:name w:val="A43F17B9A2914B1F9A4E55B3459FBF74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FDCDCE1991400DA8FA3074336BCD385">
    <w:name w:val="5EFDCDCE1991400DA8FA3074336BCD38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18CF53AE1F74F10922245B7FE4659C05">
    <w:name w:val="618CF53AE1F74F10922245B7FE4659C0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E40048502AB4614869D960072B2E2B35">
    <w:name w:val="5E40048502AB4614869D960072B2E2B3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AF2E34F56DF4A4FB51402BC009853F75">
    <w:name w:val="EAF2E34F56DF4A4FB51402BC009853F7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C25009052C448F5BE1A019578EBEB4A5">
    <w:name w:val="9C25009052C448F5BE1A019578EBEB4A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9512E7F28634FACA33B647A2FFD87485">
    <w:name w:val="09512E7F28634FACA33B647A2FFD8748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F240A7328B44F64865227294EB72B115">
    <w:name w:val="8F240A7328B44F64865227294EB72B11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337AD04981F46F4A36BCD70954FB0F75">
    <w:name w:val="9337AD04981F46F4A36BCD70954FB0F75"/>
    <w:rsid w:val="003C7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ed26eb-384b-4ec4-a89a-958cd512a9b5" xsi:nil="true"/>
    <lcf76f155ced4ddcb4097134ff3c332f xmlns="97b20b59-e52e-4168-9f06-0ba092b17dd5">
      <Terms xmlns="http://schemas.microsoft.com/office/infopath/2007/PartnerControls"/>
    </lcf76f155ced4ddcb4097134ff3c332f>
    <_dlc_DocId xmlns="34ed26eb-384b-4ec4-a89a-958cd512a9b5">KWHFSMUWR3NV-2003999078-30247</_dlc_DocId>
    <_dlc_DocIdUrl xmlns="34ed26eb-384b-4ec4-a89a-958cd512a9b5">
      <Url>https://kinderhut.sharepoint.com/sites/Geschaeftsstelle/_layouts/15/DocIdRedir.aspx?ID=KWHFSMUWR3NV-2003999078-30247</Url>
      <Description>KWHFSMUWR3NV-2003999078-30247</Description>
    </_dlc_DocIdUrl>
    <SharedWithUsers xmlns="34ed26eb-384b-4ec4-a89a-958cd512a9b5">
      <UserInfo>
        <DisplayName>Julia Tanner</DisplayName>
        <AccountId>390</AccountId>
        <AccountType/>
      </UserInfo>
      <UserInfo>
        <DisplayName>Nina Fischer</DisplayName>
        <AccountId>395</AccountId>
        <AccountType/>
      </UserInfo>
      <UserInfo>
        <DisplayName>Andrea Staub</DisplayName>
        <AccountId>21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D25F2BC9BE44782E03FEEF6BAC7A9" ma:contentTypeVersion="15" ma:contentTypeDescription="Ein neues Dokument erstellen." ma:contentTypeScope="" ma:versionID="431d05828c95c9ec22b4f027fca9e5d4">
  <xsd:schema xmlns:xsd="http://www.w3.org/2001/XMLSchema" xmlns:xs="http://www.w3.org/2001/XMLSchema" xmlns:p="http://schemas.microsoft.com/office/2006/metadata/properties" xmlns:ns2="34ed26eb-384b-4ec4-a89a-958cd512a9b5" xmlns:ns3="97b20b59-e52e-4168-9f06-0ba092b17dd5" targetNamespace="http://schemas.microsoft.com/office/2006/metadata/properties" ma:root="true" ma:fieldsID="5ecfd763d95395d095d4665219f020e7" ns2:_="" ns3:_="">
    <xsd:import namespace="34ed26eb-384b-4ec4-a89a-958cd512a9b5"/>
    <xsd:import namespace="97b20b59-e52e-4168-9f06-0ba092b17d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d26eb-384b-4ec4-a89a-958cd512a9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c570402-dee9-4ed2-9ec3-2e4099da86a7}" ma:internalName="TaxCatchAll" ma:showField="CatchAllData" ma:web="34ed26eb-384b-4ec4-a89a-958cd512a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0b59-e52e-4168-9f06-0ba092b17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f9d68d1f-6040-44cf-88d1-7a251bd56c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9968F-7D86-4720-8941-79E60177E1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8061C7-C1A1-445F-82D2-F8FF87EF6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3493F4-D377-454E-AA25-ED7E9E1245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F0CB64-0F49-4F54-B31B-B5AEC0808E81}">
  <ds:schemaRefs>
    <ds:schemaRef ds:uri="http://schemas.microsoft.com/office/2006/metadata/properties"/>
    <ds:schemaRef ds:uri="http://schemas.microsoft.com/office/infopath/2007/PartnerControls"/>
    <ds:schemaRef ds:uri="34ed26eb-384b-4ec4-a89a-958cd512a9b5"/>
    <ds:schemaRef ds:uri="97b20b59-e52e-4168-9f06-0ba092b17dd5"/>
  </ds:schemaRefs>
</ds:datastoreItem>
</file>

<file path=customXml/itemProps5.xml><?xml version="1.0" encoding="utf-8"?>
<ds:datastoreItem xmlns:ds="http://schemas.openxmlformats.org/officeDocument/2006/customXml" ds:itemID="{A21FA917-383C-4449-AFF4-43FFE21D846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8CF64B-FD6D-4E98-AC92-F4B433237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d26eb-384b-4ec4-a89a-958cd512a9b5"/>
    <ds:schemaRef ds:uri="97b20b59-e52e-4168-9f06-0ba092b17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Vorlage_Kinderhut mit Bereichen TEV</Template>
  <TotalTime>0</TotalTime>
  <Pages>4</Pages>
  <Words>710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Eggimann</dc:creator>
  <cp:keywords/>
  <cp:lastModifiedBy>Nina Fischer</cp:lastModifiedBy>
  <cp:revision>133</cp:revision>
  <cp:lastPrinted>2021-10-04T08:55:00Z</cp:lastPrinted>
  <dcterms:created xsi:type="dcterms:W3CDTF">2023-01-17T13:56:00Z</dcterms:created>
  <dcterms:modified xsi:type="dcterms:W3CDTF">2023-01-23T18:55:00Z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KWHFSMUWR3NV-2003999078-27287</vt:lpwstr>
  </property>
  <property fmtid="{D5CDD505-2E9C-101B-9397-08002B2CF9AE}" pid="3" name="_dlc_DocIdItemGuid">
    <vt:lpwstr>fba6b57d-85d0-4b09-9af3-759c9378389a</vt:lpwstr>
  </property>
  <property fmtid="{D5CDD505-2E9C-101B-9397-08002B2CF9AE}" pid="4" name="_dlc_DocIdUrl">
    <vt:lpwstr>https://kinderhut.sharepoint.com/sites/Geschaeftsstelle/_layouts/15/DocIdRedir.aspx?ID=KWHFSMUWR3NV-2003999078-27287, KWHFSMUWR3NV-2003999078-27287</vt:lpwstr>
  </property>
  <property fmtid="{D5CDD505-2E9C-101B-9397-08002B2CF9AE}" pid="5" name="MediaServiceImageTags">
    <vt:lpwstr/>
  </property>
  <property fmtid="{D5CDD505-2E9C-101B-9397-08002B2CF9AE}" pid="6" name="ContentTypeId">
    <vt:lpwstr>0x010100A2ED25F2BC9BE44782E03FEEF6BAC7A9</vt:lpwstr>
  </property>
</Properties>
</file>